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C232C7">
        <w:rPr>
          <w:rFonts w:ascii="Times New Roman" w:eastAsia="仿宋_GB2312" w:hint="eastAsia"/>
          <w:noProof/>
        </w:rPr>
        <w:t>7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C232C7">
        <w:rPr>
          <w:rFonts w:ascii="方正大标宋简体" w:eastAsia="方正大标宋简体" w:hint="eastAsia"/>
        </w:rPr>
        <w:t>杨智勇等4</w:t>
      </w:r>
      <w:r w:rsidR="0058090C">
        <w:rPr>
          <w:rFonts w:ascii="方正大标宋简体" w:eastAsia="方正大标宋简体" w:hint="eastAsia"/>
        </w:rPr>
        <w:t>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C232C7">
        <w:rPr>
          <w:rFonts w:ascii="Times New Roman" w:eastAsia="仿宋_GB2312" w:hint="eastAsia"/>
        </w:rPr>
        <w:t>文体广电和旅游局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C232C7" w:rsidRPr="00C232C7" w:rsidRDefault="00C232C7" w:rsidP="00C232C7">
      <w:pPr>
        <w:spacing w:line="700" w:lineRule="exact"/>
        <w:rPr>
          <w:rFonts w:ascii="宋体" w:eastAsia="仿宋_GB2312" w:hAnsi="宋体" w:hint="eastAsia"/>
          <w:spacing w:val="-10"/>
          <w:szCs w:val="32"/>
        </w:rPr>
      </w:pPr>
      <w:r w:rsidRPr="00C232C7">
        <w:rPr>
          <w:rFonts w:ascii="宋体" w:eastAsia="仿宋_GB2312" w:hAnsi="宋体" w:hint="eastAsia"/>
          <w:spacing w:val="-10"/>
          <w:szCs w:val="32"/>
        </w:rPr>
        <w:t>杨智勇、杨泽民、董卫平同志任市文体广电和旅游局主任科员；</w:t>
      </w:r>
    </w:p>
    <w:p w:rsidR="00C232C7" w:rsidRPr="00070F2A" w:rsidRDefault="00C232C7" w:rsidP="00C232C7">
      <w:pPr>
        <w:spacing w:line="700" w:lineRule="exact"/>
        <w:rPr>
          <w:rFonts w:ascii="宋体" w:eastAsia="仿宋_GB2312" w:hAnsi="宋体" w:hint="eastAsia"/>
          <w:szCs w:val="32"/>
        </w:rPr>
      </w:pPr>
      <w:r w:rsidRPr="001E1D12">
        <w:rPr>
          <w:rFonts w:ascii="宋体" w:eastAsia="仿宋_GB2312" w:hAnsi="宋体" w:hint="eastAsia"/>
          <w:szCs w:val="32"/>
        </w:rPr>
        <w:t>陈永明同志明确为市文体广电和旅游局副科级干部</w:t>
      </w:r>
      <w:r>
        <w:rPr>
          <w:rFonts w:ascii="宋体" w:eastAsia="仿宋_GB2312" w:hAnsi="宋体" w:hint="eastAsia"/>
          <w:szCs w:val="32"/>
        </w:rPr>
        <w:t>。</w:t>
      </w:r>
    </w:p>
    <w:p w:rsidR="00104CBC" w:rsidRPr="00C232C7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3D" w:rsidRDefault="004A2A3D">
      <w:r>
        <w:separator/>
      </w:r>
    </w:p>
  </w:endnote>
  <w:endnote w:type="continuationSeparator" w:id="1">
    <w:p w:rsidR="004A2A3D" w:rsidRDefault="004A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3D" w:rsidRDefault="004A2A3D">
      <w:r>
        <w:separator/>
      </w:r>
    </w:p>
  </w:footnote>
  <w:footnote w:type="continuationSeparator" w:id="1">
    <w:p w:rsidR="004A2A3D" w:rsidRDefault="004A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04CBC"/>
    <w:rsid w:val="00112728"/>
    <w:rsid w:val="00122C9F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A2A3D"/>
    <w:rsid w:val="004A5E94"/>
    <w:rsid w:val="004E4E4A"/>
    <w:rsid w:val="00506B71"/>
    <w:rsid w:val="005110E9"/>
    <w:rsid w:val="0058090C"/>
    <w:rsid w:val="005B2DEB"/>
    <w:rsid w:val="005C0EA5"/>
    <w:rsid w:val="005C45EC"/>
    <w:rsid w:val="005D4F62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4A0A"/>
    <w:rsid w:val="009F5851"/>
    <w:rsid w:val="00A046F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wyk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2019-03-19T08:36:00Z</cp:lastPrinted>
  <dcterms:created xsi:type="dcterms:W3CDTF">2019-03-19T08:34:00Z</dcterms:created>
  <dcterms:modified xsi:type="dcterms:W3CDTF">2019-03-19T08:36:00Z</dcterms:modified>
</cp:coreProperties>
</file>