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E7" w:rsidRDefault="006131E7" w:rsidP="00BC1586">
      <w:pPr>
        <w:pStyle w:val="a7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6131E7" w:rsidRDefault="006131E7" w:rsidP="00BC1586">
      <w:pPr>
        <w:pStyle w:val="af1"/>
        <w:snapToGrid w:val="0"/>
        <w:spacing w:after="160" w:line="540" w:lineRule="exact"/>
      </w:pPr>
    </w:p>
    <w:p w:rsidR="006131E7" w:rsidRDefault="00506B71" w:rsidP="003023FC">
      <w:pPr>
        <w:pStyle w:val="af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3023FC" w:rsidRDefault="003023FC" w:rsidP="00122C9F">
      <w:pPr>
        <w:pStyle w:val="af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6131E7" w:rsidRDefault="006131E7">
      <w:pPr>
        <w:tabs>
          <w:tab w:val="left" w:pos="8364"/>
        </w:tabs>
        <w:ind w:firstLine="0"/>
        <w:jc w:val="center"/>
        <w:rPr>
          <w:rFonts w:ascii="Times New Roman" w:eastAsia="仿宋_GB2312"/>
          <w:noProof/>
        </w:rPr>
      </w:pPr>
      <w:r>
        <w:rPr>
          <w:rFonts w:ascii="Times New Roman" w:eastAsia="仿宋_GB2312" w:hint="eastAsia"/>
          <w:noProof/>
        </w:rPr>
        <w:t>太政</w:t>
      </w:r>
      <w:r w:rsidR="005C0EA5">
        <w:rPr>
          <w:rFonts w:ascii="Times New Roman" w:eastAsia="仿宋_GB2312" w:hint="eastAsia"/>
          <w:noProof/>
        </w:rPr>
        <w:t>人</w:t>
      </w:r>
      <w:r>
        <w:rPr>
          <w:rFonts w:ascii="Times New Roman" w:eastAsia="仿宋_GB2312" w:hint="eastAsia"/>
          <w:noProof/>
        </w:rPr>
        <w:t>〔</w:t>
      </w:r>
      <w:r>
        <w:rPr>
          <w:rFonts w:ascii="Times New Roman" w:eastAsia="仿宋_GB2312" w:hint="eastAsia"/>
          <w:noProof/>
        </w:rPr>
        <w:t>20</w:t>
      </w:r>
      <w:r w:rsidR="00000D19">
        <w:rPr>
          <w:rFonts w:ascii="Times New Roman" w:eastAsia="仿宋_GB2312" w:hint="eastAsia"/>
          <w:noProof/>
        </w:rPr>
        <w:t>1</w:t>
      </w:r>
      <w:r w:rsidR="006663F1">
        <w:rPr>
          <w:rFonts w:ascii="Times New Roman" w:eastAsia="仿宋_GB2312" w:hint="eastAsia"/>
          <w:noProof/>
        </w:rPr>
        <w:t>9</w:t>
      </w:r>
      <w:r>
        <w:rPr>
          <w:rFonts w:ascii="Times New Roman" w:eastAsia="仿宋_GB2312" w:hint="eastAsia"/>
          <w:noProof/>
        </w:rPr>
        <w:t>〕</w:t>
      </w:r>
      <w:r w:rsidR="005C0EA5">
        <w:rPr>
          <w:rFonts w:ascii="Times New Roman" w:eastAsia="仿宋_GB2312" w:hint="eastAsia"/>
          <w:noProof/>
        </w:rPr>
        <w:t>5</w:t>
      </w:r>
      <w:r>
        <w:rPr>
          <w:rFonts w:ascii="Times New Roman" w:eastAsia="仿宋_GB2312" w:hint="eastAsia"/>
          <w:noProof/>
        </w:rPr>
        <w:t>号</w:t>
      </w:r>
    </w:p>
    <w:p w:rsidR="006131E7" w:rsidRDefault="0053592C" w:rsidP="00122C9F">
      <w:pPr>
        <w:pStyle w:val="a6"/>
        <w:snapToGrid w:val="0"/>
        <w:spacing w:after="640"/>
        <w:ind w:left="-40"/>
        <w:jc w:val="both"/>
      </w:pPr>
      <w:r w:rsidRPr="0053592C">
        <w:rPr>
          <w:rFonts w:hAnsi="汉鼎简仿宋"/>
          <w:noProof/>
          <w:snapToGrid/>
        </w:rPr>
        <w:pict>
          <v:line id="_x0000_s1026" style="position:absolute;left:0;text-align:left;z-index:251657728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5C0EA5" w:rsidRDefault="005C0EA5" w:rsidP="005C0EA5">
      <w:pPr>
        <w:pStyle w:val="10"/>
        <w:spacing w:line="560" w:lineRule="exact"/>
        <w:rPr>
          <w:rFonts w:ascii="方正大标宋简体" w:eastAsia="方正大标宋简体"/>
        </w:rPr>
      </w:pPr>
    </w:p>
    <w:p w:rsidR="005C0EA5" w:rsidRDefault="005C0EA5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5C0EA5">
        <w:rPr>
          <w:rFonts w:ascii="方正大标宋简体" w:eastAsia="方正大标宋简体" w:hint="eastAsia"/>
        </w:rPr>
        <w:t>市政府关于赵建中、杨正校同志</w:t>
      </w:r>
    </w:p>
    <w:p w:rsidR="006131E7" w:rsidRDefault="005C0EA5" w:rsidP="005C0EA5">
      <w:pPr>
        <w:pStyle w:val="10"/>
        <w:spacing w:line="560" w:lineRule="exact"/>
        <w:rPr>
          <w:rFonts w:ascii="方正大标宋简体" w:eastAsia="方正大标宋简体"/>
        </w:rPr>
      </w:pPr>
      <w:r w:rsidRPr="005C0EA5">
        <w:rPr>
          <w:rFonts w:ascii="方正大标宋简体" w:eastAsia="方正大标宋简体" w:hint="eastAsia"/>
        </w:rPr>
        <w:t>职务调整的通知</w:t>
      </w:r>
    </w:p>
    <w:p w:rsidR="005C0EA5" w:rsidRDefault="005C0EA5" w:rsidP="005C0EA5">
      <w:pPr>
        <w:spacing w:line="560" w:lineRule="exact"/>
        <w:ind w:firstLine="0"/>
        <w:rPr>
          <w:sz w:val="44"/>
        </w:rPr>
      </w:pPr>
    </w:p>
    <w:p w:rsidR="006131E7" w:rsidRDefault="00C64067" w:rsidP="005C0EA5">
      <w:pPr>
        <w:spacing w:line="56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健雄</w:t>
      </w:r>
      <w:r w:rsidR="005C0EA5">
        <w:rPr>
          <w:rFonts w:ascii="Times New Roman" w:eastAsia="仿宋_GB2312" w:hint="eastAsia"/>
        </w:rPr>
        <w:t>职业技术</w:t>
      </w:r>
      <w:r>
        <w:rPr>
          <w:rFonts w:ascii="Times New Roman" w:eastAsia="仿宋_GB2312" w:hint="eastAsia"/>
        </w:rPr>
        <w:t>学院</w:t>
      </w:r>
      <w:r w:rsidR="006131E7">
        <w:rPr>
          <w:rFonts w:ascii="Times New Roman" w:eastAsia="仿宋_GB2312" w:hint="eastAsia"/>
        </w:rPr>
        <w:t>：</w:t>
      </w:r>
    </w:p>
    <w:p w:rsidR="006131E7" w:rsidRPr="005C0EA5" w:rsidRDefault="005C0EA5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 w:rsidRPr="00E720AC">
        <w:rPr>
          <w:rFonts w:ascii="仿宋_GB2312" w:eastAsia="仿宋_GB2312" w:hint="eastAsia"/>
        </w:rPr>
        <w:t>经研究决定：</w:t>
      </w:r>
    </w:p>
    <w:p w:rsidR="00122C9F" w:rsidRDefault="005C0EA5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 w:rsidRPr="00F61ECC">
        <w:rPr>
          <w:rFonts w:ascii="仿宋_GB2312" w:eastAsia="仿宋_GB2312" w:hint="eastAsia"/>
          <w:szCs w:val="32"/>
        </w:rPr>
        <w:t>免去赵建中同志健雄职业技术学院后勤管理处处长职务；</w:t>
      </w:r>
    </w:p>
    <w:p w:rsidR="00102DF7" w:rsidRDefault="005C0EA5" w:rsidP="005C0EA5">
      <w:pPr>
        <w:pStyle w:val="ae"/>
        <w:tabs>
          <w:tab w:val="left" w:pos="1588"/>
        </w:tabs>
        <w:spacing w:line="560" w:lineRule="exact"/>
        <w:rPr>
          <w:rFonts w:ascii="Times New Roman" w:eastAsia="仿宋_GB2312"/>
        </w:rPr>
      </w:pPr>
      <w:r w:rsidRPr="00F61ECC">
        <w:rPr>
          <w:rFonts w:ascii="仿宋_GB2312" w:eastAsia="仿宋_GB2312" w:hint="eastAsia"/>
          <w:szCs w:val="32"/>
        </w:rPr>
        <w:t>免去杨正校同志健雄职业技术学院软件与服务外包学院院长</w:t>
      </w:r>
      <w:r>
        <w:rPr>
          <w:rFonts w:ascii="仿宋_GB2312" w:eastAsia="仿宋_GB2312" w:hint="eastAsia"/>
          <w:szCs w:val="32"/>
        </w:rPr>
        <w:t>职务。</w:t>
      </w:r>
    </w:p>
    <w:p w:rsidR="00C64067" w:rsidRDefault="003023FC" w:rsidP="005C0EA5">
      <w:pPr>
        <w:pStyle w:val="ae"/>
        <w:tabs>
          <w:tab w:val="left" w:pos="1588"/>
        </w:tabs>
        <w:spacing w:line="5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6131E7" w:rsidRDefault="003023FC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</w:t>
      </w:r>
      <w:r w:rsidR="006663F1"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年</w:t>
      </w:r>
      <w:r w:rsidR="005C0EA5">
        <w:rPr>
          <w:rFonts w:ascii="Times New Roman" w:eastAsia="仿宋_GB2312" w:hint="eastAsia"/>
        </w:rPr>
        <w:t>2</w:t>
      </w:r>
      <w:r>
        <w:rPr>
          <w:rFonts w:ascii="Times New Roman" w:eastAsia="仿宋_GB2312" w:hint="eastAsia"/>
        </w:rPr>
        <w:t>月</w:t>
      </w:r>
      <w:r w:rsidR="005C0EA5">
        <w:rPr>
          <w:rFonts w:ascii="Times New Roman" w:eastAsia="仿宋_GB2312" w:hint="eastAsia"/>
        </w:rPr>
        <w:t>22</w:t>
      </w:r>
      <w:r>
        <w:rPr>
          <w:rFonts w:ascii="Times New Roman" w:eastAsia="仿宋_GB2312" w:hint="eastAsia"/>
        </w:rPr>
        <w:t>日</w:t>
      </w:r>
    </w:p>
    <w:p w:rsidR="005C0EA5" w:rsidRDefault="005C0EA5" w:rsidP="005C0EA5">
      <w:pPr>
        <w:spacing w:line="560" w:lineRule="exact"/>
        <w:ind w:rightChars="507" w:right="1597"/>
        <w:jc w:val="right"/>
        <w:rPr>
          <w:rFonts w:ascii="Times New Roman" w:eastAsia="仿宋_GB23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763C3F" w:rsidRPr="00000D19" w:rsidTr="00E22D2D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763C3F" w:rsidRPr="00102DF7" w:rsidRDefault="00763C3F" w:rsidP="00763C3F">
            <w:pPr>
              <w:pStyle w:val="a9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组织部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市人力资源和社会保障局</w:t>
            </w:r>
            <w:r w:rsidRPr="00102DF7"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。</w:t>
            </w:r>
          </w:p>
        </w:tc>
      </w:tr>
      <w:tr w:rsidR="00763C3F" w:rsidRPr="00000D19" w:rsidTr="00E22D2D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763C3F" w:rsidRPr="00102DF7" w:rsidRDefault="00763C3F" w:rsidP="00E22D2D">
            <w:pPr>
              <w:pStyle w:val="a9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 xml:space="preserve">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22</w:t>
            </w:r>
            <w:r w:rsidRPr="00102DF7"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C0B84" w:rsidRPr="00763C3F" w:rsidRDefault="007C0B84" w:rsidP="005C0EA5">
      <w:pPr>
        <w:pStyle w:val="a9"/>
        <w:overflowPunct w:val="0"/>
        <w:snapToGrid w:val="0"/>
        <w:spacing w:line="20" w:lineRule="exact"/>
      </w:pPr>
    </w:p>
    <w:sectPr w:rsidR="007C0B84" w:rsidRPr="00763C3F" w:rsidSect="00D53A91">
      <w:pgSz w:w="11906" w:h="16838" w:code="9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5E" w:rsidRDefault="001C3E5E">
      <w:r>
        <w:separator/>
      </w:r>
    </w:p>
  </w:endnote>
  <w:endnote w:type="continuationSeparator" w:id="1">
    <w:p w:rsidR="001C3E5E" w:rsidRDefault="001C3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default"/>
    <w:sig w:usb0="00000001" w:usb1="080E0000" w:usb2="00000010" w:usb3="00000000" w:csb0="00040000" w:csb1="00000000"/>
  </w:font>
  <w:font w:name="汉鼎简楷体">
    <w:altName w:val="楷体_GB2312"/>
    <w:charset w:val="86"/>
    <w:family w:val="modern"/>
    <w:pitch w:val="default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5E" w:rsidRDefault="001C3E5E">
      <w:r>
        <w:separator/>
      </w:r>
    </w:p>
  </w:footnote>
  <w:footnote w:type="continuationSeparator" w:id="1">
    <w:p w:rsidR="001C3E5E" w:rsidRDefault="001C3E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8" w:dllVersion="513" w:checkStyle="1"/>
  <w:attachedTemplate r:id="rId1"/>
  <w:stylePaneFormatFilter w:val="3F01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5DC7"/>
    <w:rsid w:val="00000D19"/>
    <w:rsid w:val="00003841"/>
    <w:rsid w:val="00081671"/>
    <w:rsid w:val="000D3AA4"/>
    <w:rsid w:val="001021A3"/>
    <w:rsid w:val="00102DF7"/>
    <w:rsid w:val="00112728"/>
    <w:rsid w:val="00122C9F"/>
    <w:rsid w:val="001C3E5E"/>
    <w:rsid w:val="003023FC"/>
    <w:rsid w:val="003304E1"/>
    <w:rsid w:val="00365C1A"/>
    <w:rsid w:val="00405DC7"/>
    <w:rsid w:val="00423CBB"/>
    <w:rsid w:val="00443EAB"/>
    <w:rsid w:val="00447723"/>
    <w:rsid w:val="004631A1"/>
    <w:rsid w:val="00463453"/>
    <w:rsid w:val="004A5E94"/>
    <w:rsid w:val="00506B71"/>
    <w:rsid w:val="005110E9"/>
    <w:rsid w:val="0053592C"/>
    <w:rsid w:val="005B2DEB"/>
    <w:rsid w:val="005C0EA5"/>
    <w:rsid w:val="005D4F62"/>
    <w:rsid w:val="006131E7"/>
    <w:rsid w:val="00615B05"/>
    <w:rsid w:val="006663F1"/>
    <w:rsid w:val="00681CD0"/>
    <w:rsid w:val="00692939"/>
    <w:rsid w:val="006F5F5E"/>
    <w:rsid w:val="00763C3F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91AC5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44326"/>
    <w:rsid w:val="00F9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92C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53592C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3592C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rsid w:val="0053592C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styleId="a4">
    <w:name w:val="footer"/>
    <w:basedOn w:val="a"/>
    <w:autoRedefine/>
    <w:rsid w:val="009F5851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character" w:styleId="a5">
    <w:name w:val="page number"/>
    <w:basedOn w:val="a0"/>
    <w:rsid w:val="0053592C"/>
  </w:style>
  <w:style w:type="paragraph" w:customStyle="1" w:styleId="a6">
    <w:name w:val="红线"/>
    <w:basedOn w:val="1"/>
    <w:rsid w:val="0053592C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rsid w:val="0053592C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rsid w:val="0053592C"/>
    <w:rPr>
      <w:rFonts w:ascii="汉鼎简黑体" w:eastAsia="汉鼎简黑体"/>
    </w:rPr>
  </w:style>
  <w:style w:type="paragraph" w:customStyle="1" w:styleId="a7">
    <w:name w:val="密级"/>
    <w:basedOn w:val="a"/>
    <w:rsid w:val="0053592C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styleId="a8">
    <w:name w:val="Normal Indent"/>
    <w:basedOn w:val="a"/>
    <w:next w:val="a"/>
    <w:rsid w:val="0053592C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主题词"/>
    <w:basedOn w:val="a"/>
    <w:rsid w:val="0053592C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a">
    <w:name w:val="抄送栏"/>
    <w:basedOn w:val="a"/>
    <w:rsid w:val="0053592C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b">
    <w:name w:val="线型"/>
    <w:basedOn w:val="aa"/>
    <w:rsid w:val="0053592C"/>
    <w:pPr>
      <w:spacing w:line="240" w:lineRule="auto"/>
      <w:ind w:left="0" w:firstLine="0"/>
      <w:jc w:val="center"/>
    </w:pPr>
    <w:rPr>
      <w:sz w:val="21"/>
    </w:rPr>
  </w:style>
  <w:style w:type="paragraph" w:customStyle="1" w:styleId="ac">
    <w:name w:val="印发栏"/>
    <w:basedOn w:val="a8"/>
    <w:rsid w:val="0053592C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d">
    <w:name w:val="印数"/>
    <w:basedOn w:val="ac"/>
    <w:rsid w:val="0053592C"/>
    <w:pPr>
      <w:jc w:val="right"/>
    </w:pPr>
  </w:style>
  <w:style w:type="paragraph" w:customStyle="1" w:styleId="ae">
    <w:name w:val="附件栏"/>
    <w:basedOn w:val="a"/>
    <w:rsid w:val="0053592C"/>
  </w:style>
  <w:style w:type="paragraph" w:customStyle="1" w:styleId="af">
    <w:name w:val="文头"/>
    <w:basedOn w:val="a"/>
    <w:rsid w:val="0053592C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styleId="af0">
    <w:name w:val="Balloon Text"/>
    <w:basedOn w:val="a"/>
    <w:semiHidden/>
    <w:rsid w:val="00A91AC5"/>
    <w:rPr>
      <w:sz w:val="18"/>
      <w:szCs w:val="18"/>
    </w:rPr>
  </w:style>
  <w:style w:type="paragraph" w:customStyle="1" w:styleId="af1">
    <w:name w:val="紧急程度"/>
    <w:basedOn w:val="a7"/>
    <w:rsid w:val="0053592C"/>
    <w:pPr>
      <w:spacing w:line="397" w:lineRule="atLeast"/>
    </w:pPr>
    <w:rPr>
      <w:rFonts w:ascii="汉鼎简黑体" w:eastAsia="汉鼎简黑体" w:hAnsi="汉鼎简黑体"/>
      <w:sz w:val="32"/>
    </w:rPr>
  </w:style>
  <w:style w:type="paragraph" w:styleId="af2">
    <w:name w:val="Date"/>
    <w:basedOn w:val="a"/>
    <w:next w:val="a"/>
    <w:link w:val="Char"/>
    <w:rsid w:val="005C0EA5"/>
    <w:pPr>
      <w:ind w:leftChars="2500" w:left="100"/>
    </w:pPr>
  </w:style>
  <w:style w:type="character" w:customStyle="1" w:styleId="Char">
    <w:name w:val="日期 Char"/>
    <w:basedOn w:val="a0"/>
    <w:link w:val="af2"/>
    <w:rsid w:val="005C0EA5"/>
    <w:rPr>
      <w:rFonts w:ascii="汉鼎简仿宋" w:eastAsia="汉鼎简仿宋"/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2826;&#25919;&#21457;2019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太政发2019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wyk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subject/>
  <dc:creator>微软用户</dc:creator>
  <cp:keywords/>
  <cp:lastModifiedBy>微软用户</cp:lastModifiedBy>
  <cp:revision>2</cp:revision>
  <cp:lastPrinted>2019-03-19T06:59:00Z</cp:lastPrinted>
  <dcterms:created xsi:type="dcterms:W3CDTF">2019-03-19T06:49:00Z</dcterms:created>
  <dcterms:modified xsi:type="dcterms:W3CDTF">2019-03-19T06:59:00Z</dcterms:modified>
</cp:coreProperties>
</file>