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6" w:rsidRDefault="004F52A6">
      <w:pPr>
        <w:pStyle w:val="aa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4F52A6" w:rsidRDefault="004F52A6">
      <w:pPr>
        <w:pStyle w:val="af2"/>
        <w:snapToGrid w:val="0"/>
        <w:spacing w:after="160" w:line="540" w:lineRule="exact"/>
      </w:pPr>
    </w:p>
    <w:p w:rsidR="004F52A6" w:rsidRDefault="00394F98">
      <w:pPr>
        <w:pStyle w:val="af1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-47362</wp:posOffset>
            </wp:positionH>
            <wp:positionV relativeFrom="paragraph">
              <wp:posOffset>191435</wp:posOffset>
            </wp:positionV>
            <wp:extent cx="5726514" cy="2225615"/>
            <wp:effectExtent l="19050" t="0" r="7536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14" cy="222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6BC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4F52A6" w:rsidRDefault="004F52A6">
      <w:pPr>
        <w:pStyle w:val="af1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4F52A6" w:rsidRDefault="00BA36BC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>太政人〔</w:t>
      </w: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〕</w:t>
      </w:r>
      <w:r w:rsidR="00635863">
        <w:rPr>
          <w:rFonts w:ascii="Times New Roman" w:eastAsia="仿宋_GB2312" w:hint="eastAsia"/>
        </w:rPr>
        <w:t>24</w:t>
      </w:r>
      <w:r>
        <w:rPr>
          <w:rFonts w:ascii="Times New Roman" w:eastAsia="仿宋_GB2312" w:hint="eastAsia"/>
        </w:rPr>
        <w:t>号</w:t>
      </w:r>
    </w:p>
    <w:p w:rsidR="004F52A6" w:rsidRDefault="004F52A6">
      <w:pPr>
        <w:pStyle w:val="a9"/>
        <w:snapToGrid w:val="0"/>
        <w:spacing w:after="640"/>
        <w:ind w:left="-40"/>
        <w:jc w:val="both"/>
      </w:pPr>
    </w:p>
    <w:p w:rsidR="004F52A6" w:rsidRDefault="00843891">
      <w:pPr>
        <w:pStyle w:val="a9"/>
        <w:snapToGrid w:val="0"/>
        <w:spacing w:after="640"/>
        <w:ind w:left="-40"/>
        <w:jc w:val="both"/>
      </w:pPr>
      <w:r w:rsidRPr="00843891">
        <w:rPr>
          <w:rFonts w:hAnsi="汉鼎简仿宋"/>
          <w:snapToGrid/>
        </w:rPr>
        <w:pict>
          <v:line id="_x0000_s1026" style="position:absolute;left:0;text-align:left;z-index:25165824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4F52A6" w:rsidRDefault="00BA36BC">
      <w:pPr>
        <w:pStyle w:val="10"/>
        <w:spacing w:line="560" w:lineRule="exact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t>市政府关于郁宏兵等9名同志职务任免的通知</w:t>
      </w:r>
    </w:p>
    <w:p w:rsidR="004F52A6" w:rsidRDefault="004F52A6">
      <w:pPr>
        <w:spacing w:line="560" w:lineRule="exact"/>
        <w:ind w:firstLine="0"/>
        <w:rPr>
          <w:sz w:val="44"/>
        </w:rPr>
      </w:pPr>
    </w:p>
    <w:p w:rsidR="004F52A6" w:rsidRDefault="00BA36B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市公安局：</w:t>
      </w:r>
    </w:p>
    <w:p w:rsidR="004F52A6" w:rsidRDefault="00BA36BC">
      <w:pPr>
        <w:pStyle w:val="af0"/>
        <w:tabs>
          <w:tab w:val="left" w:pos="1588"/>
        </w:tabs>
        <w:spacing w:line="560" w:lineRule="exact"/>
        <w:ind w:left="1957" w:hanging="1333"/>
        <w:rPr>
          <w:rFonts w:ascii="仿宋_GB2312" w:eastAsia="仿宋_GB2312"/>
        </w:rPr>
      </w:pPr>
      <w:r>
        <w:rPr>
          <w:rFonts w:ascii="仿宋_GB2312" w:eastAsia="仿宋_GB2312" w:hint="eastAsia"/>
        </w:rPr>
        <w:t>经研究决定：</w:t>
      </w:r>
    </w:p>
    <w:p w:rsidR="004F52A6" w:rsidRDefault="00BA36BC">
      <w:pPr>
        <w:pStyle w:val="af0"/>
        <w:tabs>
          <w:tab w:val="left" w:pos="1588"/>
        </w:tabs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郁宏兵同志任市公安局指挥中心指挥长，免去市公安局浏河派出所所长职务；</w:t>
      </w:r>
    </w:p>
    <w:p w:rsidR="004F52A6" w:rsidRDefault="00BA36BC">
      <w:pPr>
        <w:pStyle w:val="af0"/>
        <w:tabs>
          <w:tab w:val="left" w:pos="1588"/>
        </w:tabs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胡昊同志任市公安局交通警察大队大队长，免去市公安局交通警察大队教导员职务；</w:t>
      </w:r>
    </w:p>
    <w:p w:rsidR="004F52A6" w:rsidRDefault="00BA36BC">
      <w:pPr>
        <w:pStyle w:val="af0"/>
        <w:tabs>
          <w:tab w:val="left" w:pos="1588"/>
        </w:tabs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陈志强同志任市公安局经济犯罪侦查大队教导员，免去市公安局璜泾派出所所长职务；</w:t>
      </w:r>
    </w:p>
    <w:p w:rsidR="004F52A6" w:rsidRDefault="00BA36BC">
      <w:pPr>
        <w:pStyle w:val="af0"/>
        <w:tabs>
          <w:tab w:val="left" w:pos="1588"/>
        </w:tabs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钱保国同志任市公安局城中派出所教导员，免去市公安局公</w:t>
      </w:r>
      <w:r>
        <w:rPr>
          <w:rFonts w:ascii="仿宋_GB2312" w:eastAsia="仿宋_GB2312" w:hint="eastAsia"/>
        </w:rPr>
        <w:lastRenderedPageBreak/>
        <w:t>交派出所教导员职务；</w:t>
      </w:r>
      <w:bookmarkStart w:id="0" w:name="_GoBack"/>
      <w:bookmarkEnd w:id="0"/>
    </w:p>
    <w:p w:rsidR="004F52A6" w:rsidRDefault="00BA36BC">
      <w:pPr>
        <w:pStyle w:val="af0"/>
        <w:tabs>
          <w:tab w:val="left" w:pos="1588"/>
        </w:tabs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刘浩同志任市公安局金仓湖派出所所长，免去市公安局经济犯罪侦查大队教导员职务；</w:t>
      </w:r>
    </w:p>
    <w:p w:rsidR="004F52A6" w:rsidRDefault="00BA36BC">
      <w:pPr>
        <w:pStyle w:val="af0"/>
        <w:tabs>
          <w:tab w:val="left" w:pos="1588"/>
        </w:tabs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沈冰同志任市公安局浏河派出所所长，免去市公安局科教新城派出所所长职务；</w:t>
      </w:r>
    </w:p>
    <w:p w:rsidR="004F52A6" w:rsidRDefault="00BA36BC">
      <w:pPr>
        <w:pStyle w:val="af0"/>
        <w:tabs>
          <w:tab w:val="left" w:pos="1588"/>
        </w:tabs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何振同志任市公安局璜泾派出所所长，免去市公安局金仓湖派出所所长职务；</w:t>
      </w:r>
    </w:p>
    <w:p w:rsidR="004F52A6" w:rsidRDefault="00BA36BC">
      <w:pPr>
        <w:pStyle w:val="af0"/>
        <w:tabs>
          <w:tab w:val="left" w:pos="1588"/>
        </w:tabs>
        <w:spacing w:line="56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归云飞同志任市公安局公交派出所教导员，免去市公安局城中派出所教导员职务；</w:t>
      </w:r>
    </w:p>
    <w:p w:rsidR="004F52A6" w:rsidRDefault="00BA36BC">
      <w:pPr>
        <w:pStyle w:val="af0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仿宋_GB2312" w:eastAsia="仿宋_GB2312" w:hint="eastAsia"/>
        </w:rPr>
        <w:t>免去江件新同志市公安局网络警察大队教导员职务。</w:t>
      </w:r>
    </w:p>
    <w:p w:rsidR="004F52A6" w:rsidRDefault="004F52A6">
      <w:pPr>
        <w:pStyle w:val="af0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4F52A6" w:rsidRDefault="004F52A6">
      <w:pPr>
        <w:pStyle w:val="af0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4F52A6" w:rsidRDefault="004F52A6">
      <w:pPr>
        <w:pStyle w:val="af0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</w:p>
    <w:p w:rsidR="004F52A6" w:rsidRDefault="00BA36BC">
      <w:pPr>
        <w:pStyle w:val="af0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4F52A6" w:rsidRDefault="00BA36BC" w:rsidP="00635863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年</w:t>
      </w:r>
      <w:r>
        <w:rPr>
          <w:rFonts w:ascii="Times New Roman" w:eastAsia="仿宋_GB2312" w:hint="eastAsia"/>
        </w:rPr>
        <w:t>6</w:t>
      </w:r>
      <w:r>
        <w:rPr>
          <w:rFonts w:ascii="Times New Roman" w:eastAsia="仿宋_GB2312" w:hint="eastAsia"/>
        </w:rPr>
        <w:t>月</w:t>
      </w:r>
      <w:r>
        <w:rPr>
          <w:rFonts w:ascii="Times New Roman" w:eastAsia="仿宋_GB2312" w:hint="eastAsia"/>
        </w:rPr>
        <w:t>28</w:t>
      </w:r>
      <w:r>
        <w:rPr>
          <w:rFonts w:ascii="Times New Roman" w:eastAsia="仿宋_GB2312" w:hint="eastAsia"/>
        </w:rPr>
        <w:t>日</w:t>
      </w:r>
    </w:p>
    <w:p w:rsidR="004F52A6" w:rsidRDefault="00BA36BC" w:rsidP="00635863">
      <w:pPr>
        <w:spacing w:line="560" w:lineRule="exact"/>
        <w:ind w:rightChars="507" w:right="1597"/>
        <w:rPr>
          <w:rFonts w:ascii="Times New Roman" w:eastAsia="仿宋_GB2312"/>
        </w:rPr>
      </w:pPr>
      <w:r>
        <w:rPr>
          <w:rFonts w:ascii="Times New Roman" w:eastAsia="仿宋_GB2312" w:hint="eastAsia"/>
        </w:rPr>
        <w:t>（此件公开发布）</w:t>
      </w:r>
    </w:p>
    <w:p w:rsidR="004F52A6" w:rsidRDefault="004F52A6" w:rsidP="00635863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p w:rsidR="004F52A6" w:rsidRDefault="004F52A6" w:rsidP="00635863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p w:rsidR="004F52A6" w:rsidRDefault="004F52A6" w:rsidP="00635863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p w:rsidR="004F52A6" w:rsidRDefault="004F52A6" w:rsidP="00635863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4F52A6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4F52A6" w:rsidRDefault="00BA36BC" w:rsidP="00635863">
            <w:pPr>
              <w:pStyle w:val="ab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市委组织部，市人社局，城厢镇、浏河镇、璜泾镇人民政府，太仓高新区、科教新城管委会。</w:t>
            </w:r>
          </w:p>
        </w:tc>
      </w:tr>
      <w:tr w:rsidR="004F52A6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4F52A6" w:rsidRDefault="00BA36BC">
            <w:pPr>
              <w:pStyle w:val="ab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6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28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4F52A6" w:rsidRDefault="004F52A6">
      <w:pPr>
        <w:pStyle w:val="ab"/>
        <w:overflowPunct w:val="0"/>
        <w:snapToGrid w:val="0"/>
        <w:spacing w:line="20" w:lineRule="exact"/>
      </w:pPr>
    </w:p>
    <w:sectPr w:rsidR="004F52A6" w:rsidSect="004F52A6">
      <w:footerReference w:type="default" r:id="rId8"/>
      <w:pgSz w:w="11906" w:h="16838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74" w:rsidRDefault="00130974" w:rsidP="004F52A6">
      <w:pPr>
        <w:spacing w:line="240" w:lineRule="auto"/>
      </w:pPr>
      <w:r>
        <w:separator/>
      </w:r>
    </w:p>
  </w:endnote>
  <w:endnote w:type="continuationSeparator" w:id="1">
    <w:p w:rsidR="00130974" w:rsidRDefault="00130974" w:rsidP="004F5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汉鼎简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4110"/>
      <w:docPartObj>
        <w:docPartGallery w:val="Page Numbers (Bottom of Page)"/>
        <w:docPartUnique/>
      </w:docPartObj>
    </w:sdtPr>
    <w:sdtContent>
      <w:p w:rsidR="000F7BC7" w:rsidRDefault="000F7BC7">
        <w:pPr>
          <w:pStyle w:val="a6"/>
        </w:pPr>
        <w:r w:rsidRPr="009F5851">
          <w:rPr>
            <w:rFonts w:hint="eastAsia"/>
          </w:rPr>
          <w:t xml:space="preserve">— </w:t>
        </w:r>
        <w:r w:rsidR="00843891" w:rsidRPr="009F5851">
          <w:rPr>
            <w:rStyle w:val="a8"/>
            <w:rFonts w:hint="eastAsia"/>
          </w:rPr>
          <w:fldChar w:fldCharType="begin"/>
        </w:r>
        <w:r w:rsidRPr="009F5851">
          <w:rPr>
            <w:rStyle w:val="a8"/>
            <w:rFonts w:hint="eastAsia"/>
          </w:rPr>
          <w:instrText xml:space="preserve"> PAGE </w:instrText>
        </w:r>
        <w:r w:rsidR="00843891" w:rsidRPr="009F5851">
          <w:rPr>
            <w:rStyle w:val="a8"/>
            <w:rFonts w:hint="eastAsia"/>
          </w:rPr>
          <w:fldChar w:fldCharType="separate"/>
        </w:r>
        <w:r w:rsidR="00394F98">
          <w:rPr>
            <w:rStyle w:val="a8"/>
            <w:noProof/>
          </w:rPr>
          <w:t>1</w:t>
        </w:r>
        <w:r w:rsidR="00843891" w:rsidRPr="009F5851">
          <w:rPr>
            <w:rStyle w:val="a8"/>
            <w:rFonts w:hint="eastAsia"/>
          </w:rPr>
          <w:fldChar w:fldCharType="end"/>
        </w:r>
        <w:r w:rsidRPr="009F5851">
          <w:rPr>
            <w:rStyle w:val="a8"/>
            <w:rFonts w:hint="eastAsia"/>
          </w:rPr>
          <w:t xml:space="preserve"> </w:t>
        </w:r>
        <w:r w:rsidRPr="009F5851">
          <w:rPr>
            <w:rFonts w:hint="eastAsia"/>
          </w:rPr>
          <w:t>—</w:t>
        </w:r>
      </w:p>
    </w:sdtContent>
  </w:sdt>
  <w:p w:rsidR="004F52A6" w:rsidRDefault="004F52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74" w:rsidRDefault="00130974" w:rsidP="004F52A6">
      <w:pPr>
        <w:spacing w:line="240" w:lineRule="auto"/>
      </w:pPr>
      <w:r>
        <w:separator/>
      </w:r>
    </w:p>
  </w:footnote>
  <w:footnote w:type="continuationSeparator" w:id="1">
    <w:p w:rsidR="00130974" w:rsidRDefault="00130974" w:rsidP="004F52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3472C"/>
    <w:rsid w:val="00081671"/>
    <w:rsid w:val="000A7B32"/>
    <w:rsid w:val="000D3AA4"/>
    <w:rsid w:val="000F7BC7"/>
    <w:rsid w:val="001021A3"/>
    <w:rsid w:val="00102DF7"/>
    <w:rsid w:val="00104CBC"/>
    <w:rsid w:val="00112728"/>
    <w:rsid w:val="00122C9F"/>
    <w:rsid w:val="00130974"/>
    <w:rsid w:val="002A3977"/>
    <w:rsid w:val="002E2C24"/>
    <w:rsid w:val="003023FC"/>
    <w:rsid w:val="003304E1"/>
    <w:rsid w:val="0035754C"/>
    <w:rsid w:val="00365C1A"/>
    <w:rsid w:val="00390DAF"/>
    <w:rsid w:val="00394F98"/>
    <w:rsid w:val="003B42DC"/>
    <w:rsid w:val="00423CBB"/>
    <w:rsid w:val="00443EAB"/>
    <w:rsid w:val="00447723"/>
    <w:rsid w:val="004631A1"/>
    <w:rsid w:val="00463453"/>
    <w:rsid w:val="00491ED9"/>
    <w:rsid w:val="00492276"/>
    <w:rsid w:val="004A5E94"/>
    <w:rsid w:val="004E4E4A"/>
    <w:rsid w:val="004F52A6"/>
    <w:rsid w:val="00506B71"/>
    <w:rsid w:val="005110E9"/>
    <w:rsid w:val="00563F26"/>
    <w:rsid w:val="0058090C"/>
    <w:rsid w:val="005B2DEB"/>
    <w:rsid w:val="005C0EA5"/>
    <w:rsid w:val="005C45EC"/>
    <w:rsid w:val="005D4F62"/>
    <w:rsid w:val="005D58E0"/>
    <w:rsid w:val="005E1156"/>
    <w:rsid w:val="006131E7"/>
    <w:rsid w:val="00615B05"/>
    <w:rsid w:val="00635863"/>
    <w:rsid w:val="006663F1"/>
    <w:rsid w:val="00681CD0"/>
    <w:rsid w:val="00692939"/>
    <w:rsid w:val="006C39C5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43891"/>
    <w:rsid w:val="00857CC4"/>
    <w:rsid w:val="0086406E"/>
    <w:rsid w:val="0090290D"/>
    <w:rsid w:val="009154B8"/>
    <w:rsid w:val="00947613"/>
    <w:rsid w:val="00985CA7"/>
    <w:rsid w:val="00996A14"/>
    <w:rsid w:val="009C1E29"/>
    <w:rsid w:val="009C6D7E"/>
    <w:rsid w:val="009D2441"/>
    <w:rsid w:val="009D295B"/>
    <w:rsid w:val="009D40E0"/>
    <w:rsid w:val="009D4655"/>
    <w:rsid w:val="009F4A0A"/>
    <w:rsid w:val="009F5851"/>
    <w:rsid w:val="00A046F9"/>
    <w:rsid w:val="00A300E9"/>
    <w:rsid w:val="00A3142B"/>
    <w:rsid w:val="00A66852"/>
    <w:rsid w:val="00A91AC5"/>
    <w:rsid w:val="00AE6D3D"/>
    <w:rsid w:val="00B737CD"/>
    <w:rsid w:val="00B82947"/>
    <w:rsid w:val="00B83117"/>
    <w:rsid w:val="00B839BD"/>
    <w:rsid w:val="00B909C5"/>
    <w:rsid w:val="00BA36BC"/>
    <w:rsid w:val="00BC1586"/>
    <w:rsid w:val="00C232C7"/>
    <w:rsid w:val="00C30F6D"/>
    <w:rsid w:val="00C410D3"/>
    <w:rsid w:val="00C64067"/>
    <w:rsid w:val="00C64242"/>
    <w:rsid w:val="00CF0DBE"/>
    <w:rsid w:val="00D144E1"/>
    <w:rsid w:val="00D35EE3"/>
    <w:rsid w:val="00D53A91"/>
    <w:rsid w:val="00D60ADB"/>
    <w:rsid w:val="00D62535"/>
    <w:rsid w:val="00D707F0"/>
    <w:rsid w:val="00DB52DE"/>
    <w:rsid w:val="00DC4E10"/>
    <w:rsid w:val="00DE64A9"/>
    <w:rsid w:val="00DE6BB2"/>
    <w:rsid w:val="00DF7192"/>
    <w:rsid w:val="00E206FC"/>
    <w:rsid w:val="00E23D79"/>
    <w:rsid w:val="00E53100"/>
    <w:rsid w:val="00EA11D2"/>
    <w:rsid w:val="00ED33AE"/>
    <w:rsid w:val="00ED55C5"/>
    <w:rsid w:val="00EE0E61"/>
    <w:rsid w:val="00F44326"/>
    <w:rsid w:val="00F95550"/>
    <w:rsid w:val="00F977BA"/>
    <w:rsid w:val="00FA406A"/>
    <w:rsid w:val="00FD1A22"/>
    <w:rsid w:val="00FF62BA"/>
    <w:rsid w:val="0B2F11F2"/>
    <w:rsid w:val="1F38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A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4F52A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4F52A6"/>
    <w:pPr>
      <w:adjustRightInd w:val="0"/>
      <w:snapToGrid/>
      <w:ind w:firstLine="0"/>
      <w:jc w:val="left"/>
    </w:pPr>
    <w:rPr>
      <w:spacing w:val="-25"/>
    </w:rPr>
  </w:style>
  <w:style w:type="paragraph" w:styleId="a4">
    <w:name w:val="Date"/>
    <w:basedOn w:val="a"/>
    <w:next w:val="a"/>
    <w:link w:val="Char"/>
    <w:qFormat/>
    <w:rsid w:val="004F52A6"/>
    <w:pPr>
      <w:ind w:leftChars="2500" w:left="100"/>
    </w:pPr>
  </w:style>
  <w:style w:type="paragraph" w:styleId="a5">
    <w:name w:val="Balloon Text"/>
    <w:basedOn w:val="a"/>
    <w:semiHidden/>
    <w:qFormat/>
    <w:rsid w:val="004F52A6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4F52A6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7">
    <w:name w:val="header"/>
    <w:basedOn w:val="a"/>
    <w:rsid w:val="004F52A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8">
    <w:name w:val="page number"/>
    <w:basedOn w:val="a0"/>
    <w:rsid w:val="004F52A6"/>
  </w:style>
  <w:style w:type="paragraph" w:customStyle="1" w:styleId="10">
    <w:name w:val="标题1"/>
    <w:basedOn w:val="a"/>
    <w:next w:val="a"/>
    <w:rsid w:val="004F52A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9">
    <w:name w:val="红线"/>
    <w:basedOn w:val="1"/>
    <w:rsid w:val="004F52A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4F52A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4F52A6"/>
    <w:rPr>
      <w:rFonts w:ascii="汉鼎简黑体" w:eastAsia="汉鼎简黑体"/>
    </w:rPr>
  </w:style>
  <w:style w:type="paragraph" w:customStyle="1" w:styleId="aa">
    <w:name w:val="密级"/>
    <w:basedOn w:val="a"/>
    <w:rsid w:val="004F52A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b">
    <w:name w:val="主题词"/>
    <w:basedOn w:val="a"/>
    <w:rsid w:val="004F52A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c">
    <w:name w:val="抄送栏"/>
    <w:basedOn w:val="a"/>
    <w:rsid w:val="004F52A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d">
    <w:name w:val="线型"/>
    <w:basedOn w:val="ac"/>
    <w:rsid w:val="004F52A6"/>
    <w:pPr>
      <w:spacing w:line="240" w:lineRule="auto"/>
      <w:ind w:left="0" w:firstLine="0"/>
      <w:jc w:val="center"/>
    </w:pPr>
    <w:rPr>
      <w:sz w:val="21"/>
    </w:rPr>
  </w:style>
  <w:style w:type="paragraph" w:customStyle="1" w:styleId="ae">
    <w:name w:val="印发栏"/>
    <w:basedOn w:val="a3"/>
    <w:rsid w:val="004F52A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f">
    <w:name w:val="印数"/>
    <w:basedOn w:val="ae"/>
    <w:rsid w:val="004F52A6"/>
    <w:pPr>
      <w:jc w:val="right"/>
    </w:pPr>
  </w:style>
  <w:style w:type="paragraph" w:customStyle="1" w:styleId="af0">
    <w:name w:val="附件栏"/>
    <w:basedOn w:val="a"/>
    <w:rsid w:val="004F52A6"/>
  </w:style>
  <w:style w:type="paragraph" w:customStyle="1" w:styleId="af1">
    <w:name w:val="文头"/>
    <w:basedOn w:val="a"/>
    <w:rsid w:val="004F52A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2">
    <w:name w:val="紧急程度"/>
    <w:basedOn w:val="aa"/>
    <w:rsid w:val="004F52A6"/>
    <w:pPr>
      <w:spacing w:line="397" w:lineRule="atLeast"/>
    </w:pPr>
    <w:rPr>
      <w:rFonts w:ascii="汉鼎简黑体" w:eastAsia="汉鼎简黑体" w:hAnsi="汉鼎简黑体"/>
      <w:sz w:val="32"/>
    </w:rPr>
  </w:style>
  <w:style w:type="character" w:customStyle="1" w:styleId="Char">
    <w:name w:val="日期 Char"/>
    <w:basedOn w:val="a0"/>
    <w:link w:val="a4"/>
    <w:rsid w:val="004F52A6"/>
    <w:rPr>
      <w:rFonts w:ascii="汉鼎简仿宋" w:eastAsia="汉鼎简仿宋"/>
      <w:snapToGrid w:val="0"/>
      <w:sz w:val="32"/>
    </w:rPr>
  </w:style>
  <w:style w:type="character" w:customStyle="1" w:styleId="Char0">
    <w:name w:val="页脚 Char"/>
    <w:basedOn w:val="a0"/>
    <w:link w:val="a6"/>
    <w:uiPriority w:val="99"/>
    <w:rsid w:val="000F7BC7"/>
    <w:rPr>
      <w:rFonts w:ascii="宋体" w:hAnsi="宋体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6</TotalTime>
  <Pages>2</Pages>
  <Words>80</Words>
  <Characters>456</Characters>
  <Application>Microsoft Office Word</Application>
  <DocSecurity>0</DocSecurity>
  <Lines>3</Lines>
  <Paragraphs>1</Paragraphs>
  <ScaleCrop>false</ScaleCrop>
  <Company>wyk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微软用户</cp:lastModifiedBy>
  <cp:revision>7</cp:revision>
  <cp:lastPrinted>2019-07-22T07:07:00Z</cp:lastPrinted>
  <dcterms:created xsi:type="dcterms:W3CDTF">2019-03-19T08:44:00Z</dcterms:created>
  <dcterms:modified xsi:type="dcterms:W3CDTF">2019-07-22T07:20:00Z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