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5C0EA5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35754C">
        <w:rPr>
          <w:rFonts w:ascii="Times New Roman" w:eastAsia="仿宋_GB2312" w:hint="eastAsia"/>
          <w:noProof/>
        </w:rPr>
        <w:t>1</w:t>
      </w:r>
      <w:r w:rsidR="00492276">
        <w:rPr>
          <w:rFonts w:ascii="Times New Roman" w:eastAsia="仿宋_GB2312" w:hint="eastAsia"/>
          <w:noProof/>
        </w:rPr>
        <w:t>8</w:t>
      </w:r>
      <w:r>
        <w:rPr>
          <w:rFonts w:ascii="Times New Roman" w:eastAsia="仿宋_GB2312" w:hint="eastAsia"/>
          <w:noProof/>
        </w:rPr>
        <w:t>号</w:t>
      </w:r>
    </w:p>
    <w:p w:rsidR="00104CBC" w:rsidRDefault="00104CBC" w:rsidP="00122C9F">
      <w:pPr>
        <w:pStyle w:val="a6"/>
        <w:snapToGrid w:val="0"/>
        <w:spacing w:after="640"/>
        <w:ind w:left="-40"/>
        <w:jc w:val="both"/>
        <w:rPr>
          <w:rFonts w:hint="eastAsia"/>
        </w:rPr>
      </w:pPr>
    </w:p>
    <w:p w:rsidR="006131E7" w:rsidRDefault="005E1156" w:rsidP="00122C9F">
      <w:pPr>
        <w:pStyle w:val="a6"/>
        <w:snapToGrid w:val="0"/>
        <w:spacing w:after="640"/>
        <w:ind w:left="-40"/>
        <w:jc w:val="both"/>
      </w:pPr>
      <w:r w:rsidRPr="005E1156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Default="00C410D3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C410D3">
        <w:rPr>
          <w:rFonts w:ascii="方正大标宋简体" w:eastAsia="方正大标宋简体" w:hint="eastAsia"/>
        </w:rPr>
        <w:t>市政府关于</w:t>
      </w:r>
      <w:r w:rsidR="005D58E0">
        <w:rPr>
          <w:rFonts w:ascii="方正大标宋简体" w:eastAsia="方正大标宋简体" w:hint="eastAsia"/>
        </w:rPr>
        <w:t>赵敬成</w:t>
      </w:r>
      <w:r w:rsidR="00C232C7">
        <w:rPr>
          <w:rFonts w:ascii="方正大标宋简体" w:eastAsia="方正大标宋简体" w:hint="eastAsia"/>
        </w:rPr>
        <w:t>等</w:t>
      </w:r>
      <w:r w:rsidR="005D58E0">
        <w:rPr>
          <w:rFonts w:ascii="方正大标宋简体" w:eastAsia="方正大标宋简体" w:hint="eastAsia"/>
        </w:rPr>
        <w:t>5</w:t>
      </w:r>
      <w:r w:rsidR="0058090C">
        <w:rPr>
          <w:rFonts w:ascii="方正大标宋简体" w:eastAsia="方正大标宋简体" w:hint="eastAsia"/>
        </w:rPr>
        <w:t>名</w:t>
      </w:r>
      <w:r w:rsidRPr="00C410D3">
        <w:rPr>
          <w:rFonts w:ascii="方正大标宋简体" w:eastAsia="方正大标宋简体" w:hint="eastAsia"/>
        </w:rPr>
        <w:t>同志职务调整的通知</w:t>
      </w:r>
    </w:p>
    <w:p w:rsidR="005C0EA5" w:rsidRDefault="005C0EA5" w:rsidP="005C0EA5">
      <w:pPr>
        <w:spacing w:line="560" w:lineRule="exact"/>
        <w:ind w:firstLine="0"/>
        <w:rPr>
          <w:sz w:val="44"/>
        </w:rPr>
      </w:pPr>
    </w:p>
    <w:p w:rsidR="006131E7" w:rsidRDefault="00C410D3" w:rsidP="0035754C">
      <w:pPr>
        <w:spacing w:line="60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市</w:t>
      </w:r>
      <w:r w:rsidR="005D58E0">
        <w:rPr>
          <w:rFonts w:ascii="Times New Roman" w:eastAsia="仿宋_GB2312" w:hint="eastAsia"/>
        </w:rPr>
        <w:t>农业农村局</w:t>
      </w:r>
      <w:r w:rsidR="006131E7">
        <w:rPr>
          <w:rFonts w:ascii="Times New Roman" w:eastAsia="仿宋_GB2312" w:hint="eastAsia"/>
        </w:rPr>
        <w:t>：</w:t>
      </w:r>
    </w:p>
    <w:p w:rsidR="006131E7" w:rsidRPr="005C0EA5" w:rsidRDefault="005C0EA5" w:rsidP="0035754C">
      <w:pPr>
        <w:pStyle w:val="ae"/>
        <w:tabs>
          <w:tab w:val="left" w:pos="1588"/>
        </w:tabs>
        <w:spacing w:line="60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经研究决定：</w:t>
      </w:r>
    </w:p>
    <w:p w:rsidR="005D58E0" w:rsidRPr="00334B8C" w:rsidRDefault="005D58E0" w:rsidP="005D58E0">
      <w:pPr>
        <w:spacing w:line="700" w:lineRule="exact"/>
        <w:rPr>
          <w:rFonts w:ascii="宋体" w:eastAsia="仿宋_GB2312" w:hAnsi="宋体" w:hint="eastAsia"/>
          <w:szCs w:val="32"/>
        </w:rPr>
      </w:pPr>
      <w:r w:rsidRPr="00334B8C">
        <w:rPr>
          <w:rFonts w:ascii="宋体" w:eastAsia="仿宋_GB2312" w:hAnsi="宋体" w:hint="eastAsia"/>
          <w:szCs w:val="32"/>
        </w:rPr>
        <w:t>赵敬成、谢安龙同志任市农业农村局主任科员；</w:t>
      </w:r>
    </w:p>
    <w:p w:rsidR="005D58E0" w:rsidRPr="00070F2A" w:rsidRDefault="005D58E0" w:rsidP="005D58E0">
      <w:pPr>
        <w:spacing w:line="700" w:lineRule="exact"/>
        <w:rPr>
          <w:rFonts w:ascii="宋体" w:eastAsia="仿宋_GB2312" w:hAnsi="宋体" w:hint="eastAsia"/>
          <w:szCs w:val="32"/>
        </w:rPr>
      </w:pPr>
      <w:r w:rsidRPr="00334B8C">
        <w:rPr>
          <w:rFonts w:ascii="宋体" w:eastAsia="仿宋_GB2312" w:hAnsi="宋体" w:hint="eastAsia"/>
          <w:szCs w:val="32"/>
        </w:rPr>
        <w:t>华锡金、钱林、唐国庆同志任市农业农村局副主任科员</w:t>
      </w:r>
      <w:r>
        <w:rPr>
          <w:rFonts w:ascii="宋体" w:eastAsia="仿宋_GB2312" w:hAnsi="宋体" w:hint="eastAsia"/>
          <w:szCs w:val="32"/>
        </w:rPr>
        <w:t>。</w:t>
      </w:r>
    </w:p>
    <w:p w:rsidR="00104CBC" w:rsidRPr="005D58E0" w:rsidRDefault="00104CB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 w:hint="eastAsia"/>
        </w:rPr>
      </w:pPr>
    </w:p>
    <w:p w:rsidR="00C64067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5C0EA5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5C0EA5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35754C" w:rsidRPr="0035754C" w:rsidRDefault="0035754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C410D3" w:rsidRPr="00000D19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市人力资源和社会保障局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C410D3" w:rsidRPr="00000D19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C410D3" w:rsidRPr="00102DF7" w:rsidRDefault="00C410D3" w:rsidP="00C410D3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C410D3" w:rsidRDefault="007C0B84" w:rsidP="005C0EA5">
      <w:pPr>
        <w:pStyle w:val="a9"/>
        <w:overflowPunct w:val="0"/>
        <w:snapToGrid w:val="0"/>
        <w:spacing w:line="20" w:lineRule="exact"/>
      </w:pPr>
    </w:p>
    <w:sectPr w:rsidR="007C0B84" w:rsidRPr="00C410D3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26" w:rsidRDefault="00563F26">
      <w:r>
        <w:separator/>
      </w:r>
    </w:p>
  </w:endnote>
  <w:endnote w:type="continuationSeparator" w:id="1">
    <w:p w:rsidR="00563F26" w:rsidRDefault="0056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26" w:rsidRDefault="00563F26">
      <w:r>
        <w:separator/>
      </w:r>
    </w:p>
  </w:footnote>
  <w:footnote w:type="continuationSeparator" w:id="1">
    <w:p w:rsidR="00563F26" w:rsidRDefault="00563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F0DBE"/>
    <w:rsid w:val="00000D19"/>
    <w:rsid w:val="00003841"/>
    <w:rsid w:val="00081671"/>
    <w:rsid w:val="000D3AA4"/>
    <w:rsid w:val="001021A3"/>
    <w:rsid w:val="00102DF7"/>
    <w:rsid w:val="00104CBC"/>
    <w:rsid w:val="00112728"/>
    <w:rsid w:val="00122C9F"/>
    <w:rsid w:val="003023FC"/>
    <w:rsid w:val="003304E1"/>
    <w:rsid w:val="0035754C"/>
    <w:rsid w:val="00365C1A"/>
    <w:rsid w:val="00390DAF"/>
    <w:rsid w:val="003B42DC"/>
    <w:rsid w:val="00423CBB"/>
    <w:rsid w:val="00443EAB"/>
    <w:rsid w:val="00447723"/>
    <w:rsid w:val="004631A1"/>
    <w:rsid w:val="00463453"/>
    <w:rsid w:val="00491ED9"/>
    <w:rsid w:val="00492276"/>
    <w:rsid w:val="004A5E94"/>
    <w:rsid w:val="004E4E4A"/>
    <w:rsid w:val="00506B71"/>
    <w:rsid w:val="005110E9"/>
    <w:rsid w:val="00563F26"/>
    <w:rsid w:val="0058090C"/>
    <w:rsid w:val="005B2DEB"/>
    <w:rsid w:val="005C0EA5"/>
    <w:rsid w:val="005C45EC"/>
    <w:rsid w:val="005D4F62"/>
    <w:rsid w:val="005D58E0"/>
    <w:rsid w:val="005E1156"/>
    <w:rsid w:val="006131E7"/>
    <w:rsid w:val="00615B05"/>
    <w:rsid w:val="006663F1"/>
    <w:rsid w:val="00681CD0"/>
    <w:rsid w:val="00692939"/>
    <w:rsid w:val="006C39C5"/>
    <w:rsid w:val="006F5F5E"/>
    <w:rsid w:val="00736A61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295B"/>
    <w:rsid w:val="009D40E0"/>
    <w:rsid w:val="009D4655"/>
    <w:rsid w:val="009F4A0A"/>
    <w:rsid w:val="009F5851"/>
    <w:rsid w:val="00A046F9"/>
    <w:rsid w:val="00A3142B"/>
    <w:rsid w:val="00A66852"/>
    <w:rsid w:val="00A91AC5"/>
    <w:rsid w:val="00AE6D3D"/>
    <w:rsid w:val="00B737CD"/>
    <w:rsid w:val="00B82947"/>
    <w:rsid w:val="00B83117"/>
    <w:rsid w:val="00B839BD"/>
    <w:rsid w:val="00B909C5"/>
    <w:rsid w:val="00BC1586"/>
    <w:rsid w:val="00C232C7"/>
    <w:rsid w:val="00C30F6D"/>
    <w:rsid w:val="00C410D3"/>
    <w:rsid w:val="00C64067"/>
    <w:rsid w:val="00C64242"/>
    <w:rsid w:val="00CF0DBE"/>
    <w:rsid w:val="00D144E1"/>
    <w:rsid w:val="00D35EE3"/>
    <w:rsid w:val="00D53A91"/>
    <w:rsid w:val="00D707F0"/>
    <w:rsid w:val="00DB52DE"/>
    <w:rsid w:val="00DC4E10"/>
    <w:rsid w:val="00DE64A9"/>
    <w:rsid w:val="00DE6BB2"/>
    <w:rsid w:val="00DF7192"/>
    <w:rsid w:val="00E206FC"/>
    <w:rsid w:val="00EA11D2"/>
    <w:rsid w:val="00ED33AE"/>
    <w:rsid w:val="00ED55C5"/>
    <w:rsid w:val="00EE0E61"/>
    <w:rsid w:val="00F44326"/>
    <w:rsid w:val="00F95550"/>
    <w:rsid w:val="00F977BA"/>
    <w:rsid w:val="00FA406A"/>
    <w:rsid w:val="00FD1A22"/>
    <w:rsid w:val="00FF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15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5E1156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15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5E115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5E1156"/>
  </w:style>
  <w:style w:type="paragraph" w:customStyle="1" w:styleId="a6">
    <w:name w:val="红线"/>
    <w:basedOn w:val="1"/>
    <w:rsid w:val="005E1156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5E1156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5E1156"/>
    <w:rPr>
      <w:rFonts w:ascii="汉鼎简黑体" w:eastAsia="汉鼎简黑体"/>
    </w:rPr>
  </w:style>
  <w:style w:type="paragraph" w:customStyle="1" w:styleId="a7">
    <w:name w:val="密级"/>
    <w:basedOn w:val="a"/>
    <w:rsid w:val="005E1156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5E1156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5E115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5E1156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5E1156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5E1156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5E1156"/>
    <w:pPr>
      <w:jc w:val="right"/>
    </w:pPr>
  </w:style>
  <w:style w:type="paragraph" w:customStyle="1" w:styleId="ae">
    <w:name w:val="附件栏"/>
    <w:basedOn w:val="a"/>
    <w:rsid w:val="005E1156"/>
  </w:style>
  <w:style w:type="paragraph" w:customStyle="1" w:styleId="af">
    <w:name w:val="文头"/>
    <w:basedOn w:val="a"/>
    <w:rsid w:val="005E1156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5E1156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wyk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4</cp:revision>
  <cp:lastPrinted>2019-03-19T08:40:00Z</cp:lastPrinted>
  <dcterms:created xsi:type="dcterms:W3CDTF">2019-03-19T08:38:00Z</dcterms:created>
  <dcterms:modified xsi:type="dcterms:W3CDTF">2019-03-19T08:40:00Z</dcterms:modified>
</cp:coreProperties>
</file>