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5754C">
        <w:rPr>
          <w:rFonts w:ascii="Times New Roman" w:eastAsia="仿宋_GB2312" w:hint="eastAsia"/>
          <w:noProof/>
        </w:rPr>
        <w:t>11</w:t>
      </w:r>
      <w:r>
        <w:rPr>
          <w:rFonts w:ascii="Times New Roman" w:eastAsia="仿宋_GB2312" w:hint="eastAsia"/>
          <w:noProof/>
        </w:rPr>
        <w:t>号</w:t>
      </w:r>
    </w:p>
    <w:p w:rsidR="006131E7" w:rsidRDefault="005E1156" w:rsidP="00122C9F">
      <w:pPr>
        <w:pStyle w:val="a6"/>
        <w:snapToGrid w:val="0"/>
        <w:spacing w:after="640"/>
        <w:ind w:left="-40"/>
        <w:jc w:val="both"/>
      </w:pPr>
      <w:r w:rsidRPr="005E115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35754C">
        <w:rPr>
          <w:rFonts w:ascii="方正大标宋简体" w:eastAsia="方正大标宋简体" w:hint="eastAsia"/>
        </w:rPr>
        <w:t>秦喜红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35754C">
        <w:rPr>
          <w:rFonts w:ascii="Times New Roman" w:eastAsia="仿宋_GB2312" w:hint="eastAsia"/>
        </w:rPr>
        <w:t>行政审批</w:t>
      </w:r>
      <w:r>
        <w:rPr>
          <w:rFonts w:ascii="Times New Roman" w:eastAsia="仿宋_GB2312" w:hint="eastAsia"/>
        </w:rPr>
        <w:t>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102DF7" w:rsidRDefault="0035754C" w:rsidP="0035754C">
      <w:pPr>
        <w:pStyle w:val="ae"/>
        <w:tabs>
          <w:tab w:val="left" w:pos="1588"/>
        </w:tabs>
        <w:spacing w:line="600" w:lineRule="exact"/>
        <w:rPr>
          <w:rFonts w:ascii="Times New Roman" w:eastAsia="仿宋_GB2312"/>
        </w:rPr>
      </w:pPr>
      <w:r w:rsidRPr="00E01840">
        <w:rPr>
          <w:rFonts w:ascii="宋体" w:eastAsia="仿宋_GB2312" w:hAnsi="宋体" w:hint="eastAsia"/>
          <w:szCs w:val="32"/>
        </w:rPr>
        <w:t>秦喜红同志任市行政审批局副主任科员</w:t>
      </w:r>
      <w:r w:rsidRPr="00F65F6E">
        <w:rPr>
          <w:rFonts w:ascii="宋体" w:eastAsia="仿宋_GB2312" w:hAnsi="宋体" w:hint="eastAsia"/>
          <w:szCs w:val="32"/>
        </w:rPr>
        <w:t>。</w:t>
      </w:r>
    </w:p>
    <w:p w:rsidR="00102DF7" w:rsidRDefault="00102DF7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35754C" w:rsidRDefault="0035754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35754C" w:rsidRDefault="0035754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5C0EA5" w:rsidRDefault="005C0EA5" w:rsidP="005C0EA5">
      <w:pPr>
        <w:spacing w:line="560" w:lineRule="exact"/>
        <w:ind w:rightChars="507" w:right="1597"/>
        <w:jc w:val="right"/>
        <w:rPr>
          <w:rFonts w:ascii="Times New Roman" w:eastAsia="仿宋_GB2312" w:hint="eastAsia"/>
        </w:rPr>
      </w:pP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50" w:rsidRDefault="00863250">
      <w:r>
        <w:separator/>
      </w:r>
    </w:p>
  </w:endnote>
  <w:endnote w:type="continuationSeparator" w:id="1">
    <w:p w:rsidR="00863250" w:rsidRDefault="0086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50" w:rsidRDefault="00863250">
      <w:r>
        <w:separator/>
      </w:r>
    </w:p>
  </w:footnote>
  <w:footnote w:type="continuationSeparator" w:id="1">
    <w:p w:rsidR="00863250" w:rsidRDefault="00863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5754C"/>
    <w:rsid w:val="00365C1A"/>
    <w:rsid w:val="00423CBB"/>
    <w:rsid w:val="00443EAB"/>
    <w:rsid w:val="00447723"/>
    <w:rsid w:val="004631A1"/>
    <w:rsid w:val="00463453"/>
    <w:rsid w:val="004A5E94"/>
    <w:rsid w:val="004E4E4A"/>
    <w:rsid w:val="00506B71"/>
    <w:rsid w:val="005110E9"/>
    <w:rsid w:val="005B2DEB"/>
    <w:rsid w:val="005C0EA5"/>
    <w:rsid w:val="005D4F62"/>
    <w:rsid w:val="005E1156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3250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046F9"/>
    <w:rsid w:val="00A3142B"/>
    <w:rsid w:val="00A66852"/>
    <w:rsid w:val="00A91AC5"/>
    <w:rsid w:val="00B737CD"/>
    <w:rsid w:val="00B8294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wyk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2019-03-19T08:21:00Z</cp:lastPrinted>
  <dcterms:created xsi:type="dcterms:W3CDTF">2019-03-19T08:20:00Z</dcterms:created>
  <dcterms:modified xsi:type="dcterms:W3CDTF">2019-03-19T08:21:00Z</dcterms:modified>
</cp:coreProperties>
</file>