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35754C">
        <w:rPr>
          <w:rFonts w:ascii="Times New Roman" w:eastAsia="仿宋_GB2312" w:hint="eastAsia"/>
          <w:noProof/>
        </w:rPr>
        <w:t>1</w:t>
      </w:r>
      <w:r w:rsidR="00EA11D2">
        <w:rPr>
          <w:rFonts w:ascii="Times New Roman" w:eastAsia="仿宋_GB2312" w:hint="eastAsia"/>
          <w:noProof/>
        </w:rPr>
        <w:t>2</w:t>
      </w:r>
      <w:r>
        <w:rPr>
          <w:rFonts w:ascii="Times New Roman" w:eastAsia="仿宋_GB2312" w:hint="eastAsia"/>
          <w:noProof/>
        </w:rPr>
        <w:t>号</w:t>
      </w:r>
    </w:p>
    <w:p w:rsidR="006131E7" w:rsidRDefault="005E1156" w:rsidP="00122C9F">
      <w:pPr>
        <w:pStyle w:val="a6"/>
        <w:snapToGrid w:val="0"/>
        <w:spacing w:after="640"/>
        <w:ind w:left="-40"/>
        <w:jc w:val="both"/>
      </w:pPr>
      <w:r w:rsidRPr="005E115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EA11D2">
        <w:rPr>
          <w:rFonts w:ascii="方正大标宋简体" w:eastAsia="方正大标宋简体" w:hint="eastAsia"/>
        </w:rPr>
        <w:t>陈兴武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EA11D2">
        <w:rPr>
          <w:rFonts w:ascii="Times New Roman" w:eastAsia="仿宋_GB2312" w:hint="eastAsia"/>
        </w:rPr>
        <w:t>应急管理局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102DF7" w:rsidRDefault="00EA11D2" w:rsidP="0035754C">
      <w:pPr>
        <w:pStyle w:val="ae"/>
        <w:tabs>
          <w:tab w:val="left" w:pos="1588"/>
        </w:tabs>
        <w:spacing w:line="600" w:lineRule="exact"/>
        <w:rPr>
          <w:rFonts w:ascii="Times New Roman" w:eastAsia="仿宋_GB2312"/>
        </w:rPr>
      </w:pPr>
      <w:r w:rsidRPr="00471314">
        <w:rPr>
          <w:rFonts w:ascii="宋体" w:eastAsia="仿宋_GB2312" w:hAnsi="宋体" w:hint="eastAsia"/>
          <w:szCs w:val="32"/>
        </w:rPr>
        <w:t>陈兴武同志任市应急管理局副主任科员</w:t>
      </w:r>
      <w:r w:rsidRPr="00F65F6E">
        <w:rPr>
          <w:rFonts w:ascii="宋体" w:eastAsia="仿宋_GB2312" w:hAnsi="宋体" w:hint="eastAsia"/>
          <w:szCs w:val="32"/>
        </w:rPr>
        <w:t>。</w:t>
      </w:r>
    </w:p>
    <w:p w:rsidR="00102DF7" w:rsidRDefault="00102DF7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35754C" w:rsidRDefault="0035754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35754C" w:rsidRDefault="0035754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5C0EA5" w:rsidRDefault="005C0EA5" w:rsidP="005C0EA5">
      <w:pPr>
        <w:spacing w:line="560" w:lineRule="exact"/>
        <w:ind w:rightChars="507" w:right="1597"/>
        <w:jc w:val="right"/>
        <w:rPr>
          <w:rFonts w:ascii="Times New Roman" w:eastAsia="仿宋_GB2312" w:hint="eastAsia"/>
        </w:rPr>
      </w:pP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12" w:rsidRDefault="00B77F12">
      <w:r>
        <w:separator/>
      </w:r>
    </w:p>
  </w:endnote>
  <w:endnote w:type="continuationSeparator" w:id="1">
    <w:p w:rsidR="00B77F12" w:rsidRDefault="00B7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12" w:rsidRDefault="00B77F12">
      <w:r>
        <w:separator/>
      </w:r>
    </w:p>
  </w:footnote>
  <w:footnote w:type="continuationSeparator" w:id="1">
    <w:p w:rsidR="00B77F12" w:rsidRDefault="00B77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5754C"/>
    <w:rsid w:val="00365C1A"/>
    <w:rsid w:val="003B42DC"/>
    <w:rsid w:val="00423CBB"/>
    <w:rsid w:val="00443EAB"/>
    <w:rsid w:val="00447723"/>
    <w:rsid w:val="004631A1"/>
    <w:rsid w:val="00463453"/>
    <w:rsid w:val="004A5E94"/>
    <w:rsid w:val="004E4E4A"/>
    <w:rsid w:val="00506B71"/>
    <w:rsid w:val="005110E9"/>
    <w:rsid w:val="005B2DEB"/>
    <w:rsid w:val="005C0EA5"/>
    <w:rsid w:val="005D4F62"/>
    <w:rsid w:val="005E1156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046F9"/>
    <w:rsid w:val="00A3142B"/>
    <w:rsid w:val="00A66852"/>
    <w:rsid w:val="00A91AC5"/>
    <w:rsid w:val="00B737CD"/>
    <w:rsid w:val="00B77F12"/>
    <w:rsid w:val="00B82947"/>
    <w:rsid w:val="00B839BD"/>
    <w:rsid w:val="00B909C5"/>
    <w:rsid w:val="00BC1586"/>
    <w:rsid w:val="00C30F6D"/>
    <w:rsid w:val="00C410D3"/>
    <w:rsid w:val="00C64067"/>
    <w:rsid w:val="00C64242"/>
    <w:rsid w:val="00CF0DBE"/>
    <w:rsid w:val="00D144E1"/>
    <w:rsid w:val="00D35EE3"/>
    <w:rsid w:val="00D53A91"/>
    <w:rsid w:val="00D707F0"/>
    <w:rsid w:val="00DB52DE"/>
    <w:rsid w:val="00DC4E10"/>
    <w:rsid w:val="00DE64A9"/>
    <w:rsid w:val="00DE6BB2"/>
    <w:rsid w:val="00DF7192"/>
    <w:rsid w:val="00E206FC"/>
    <w:rsid w:val="00EA11D2"/>
    <w:rsid w:val="00ED33AE"/>
    <w:rsid w:val="00ED55C5"/>
    <w:rsid w:val="00EE0E61"/>
    <w:rsid w:val="00F44326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wyk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2019-03-19T08:21:00Z</cp:lastPrinted>
  <dcterms:created xsi:type="dcterms:W3CDTF">2019-03-19T08:24:00Z</dcterms:created>
  <dcterms:modified xsi:type="dcterms:W3CDTF">2019-03-19T08:25:00Z</dcterms:modified>
</cp:coreProperties>
</file>