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53" w:rsidRDefault="00096153">
      <w:pPr>
        <w:tabs>
          <w:tab w:val="left" w:pos="6300"/>
        </w:tabs>
        <w:spacing w:line="240" w:lineRule="auto"/>
        <w:jc w:val="center"/>
        <w:rPr>
          <w:rFonts w:ascii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太仓市人民法院</w:t>
      </w:r>
    </w:p>
    <w:p w:rsidR="00096153" w:rsidRDefault="00096153">
      <w:pPr>
        <w:tabs>
          <w:tab w:val="left" w:pos="6300"/>
        </w:tabs>
        <w:spacing w:line="240" w:lineRule="auto"/>
        <w:jc w:val="center"/>
        <w:rPr>
          <w:rFonts w:ascii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执行公告</w:t>
      </w:r>
    </w:p>
    <w:p w:rsidR="00096153" w:rsidRDefault="00096153"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 w:rsidR="00096153" w:rsidRDefault="0009615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（</w:t>
      </w:r>
      <w:r>
        <w:rPr>
          <w:rFonts w:ascii="仿宋_GB2312" w:eastAsia="仿宋_GB2312" w:hAnsi="宋体" w:cs="仿宋_GB2312"/>
          <w:color w:val="000000"/>
          <w:sz w:val="30"/>
          <w:szCs w:val="30"/>
        </w:rPr>
        <w:t>2018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）第</w:t>
      </w:r>
      <w:r>
        <w:rPr>
          <w:rFonts w:ascii="仿宋_GB2312" w:eastAsia="仿宋_GB2312" w:hAnsi="宋体" w:cs="仿宋_GB2312"/>
          <w:color w:val="000000"/>
          <w:sz w:val="30"/>
          <w:szCs w:val="30"/>
        </w:rPr>
        <w:t>1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期</w:t>
      </w:r>
    </w:p>
    <w:p w:rsidR="00096153" w:rsidRDefault="0009615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096153" w:rsidRDefault="00096153" w:rsidP="008D60C4">
      <w:pPr>
        <w:spacing w:line="240" w:lineRule="auto"/>
        <w:ind w:firstLineChars="200" w:firstLine="31680"/>
        <w:rPr>
          <w:rFonts w:ascii="仿宋_GB2312" w:eastAsia="仿宋_GB2312" w:hAnsi="宋体" w:cs="仿宋_GB2312"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  <w:r>
        <w:rPr>
          <w:rFonts w:ascii="仿宋_GB2312" w:eastAsia="仿宋_GB2312" w:hAnsi="宋体" w:cs="仿宋_GB2312"/>
          <w:color w:val="000000"/>
          <w:sz w:val="30"/>
          <w:szCs w:val="30"/>
        </w:rPr>
        <w:t xml:space="preserve"> </w:t>
      </w:r>
    </w:p>
    <w:p w:rsidR="00096153" w:rsidRDefault="00096153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096153" w:rsidRPr="00F009AC" w:rsidRDefault="00096153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失信被执行人名单如下：</w:t>
      </w:r>
    </w:p>
    <w:p w:rsidR="00096153" w:rsidRDefault="00096153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1.5pt;margin-top:4.15pt;width:81.75pt;height:90.75pt;z-index:251648000;visibility:visible">
            <v:imagedata r:id="rId7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1</w:t>
      </w:r>
      <w:r w:rsidRPr="00D406B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高向东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</w:t>
      </w:r>
      <w:r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码</w:t>
      </w:r>
      <w:r w:rsidRPr="001C6E98">
        <w:rPr>
          <w:rFonts w:ascii="仿宋_GB2312" w:eastAsia="仿宋_GB2312" w:hAnsi="MS Sans Serif" w:cs="仿宋_GB2312"/>
          <w:kern w:val="0"/>
          <w:sz w:val="32"/>
          <w:szCs w:val="32"/>
        </w:rPr>
        <w:t>3205221969</w:t>
      </w:r>
      <w:r>
        <w:rPr>
          <w:rFonts w:ascii="仿宋_GB2312" w:eastAsia="仿宋_GB2312" w:hAnsi="宋体" w:cs="仿宋_GB2312"/>
          <w:sz w:val="32"/>
          <w:szCs w:val="32"/>
        </w:rPr>
        <w:t>****</w:t>
      </w:r>
      <w:r w:rsidRPr="001C6E98">
        <w:rPr>
          <w:rFonts w:ascii="仿宋_GB2312" w:eastAsia="仿宋_GB2312" w:hAnsi="MS Sans Serif" w:cs="仿宋_GB2312"/>
          <w:kern w:val="0"/>
          <w:sz w:val="32"/>
          <w:szCs w:val="32"/>
        </w:rPr>
        <w:t>5813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  <w:r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202150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</w:t>
      </w:r>
      <w:r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572D76">
        <w:rPr>
          <w:rFonts w:ascii="仿宋_GB2312" w:eastAsia="仿宋_GB2312" w:hAnsi="仿宋_GB2312" w:cs="仿宋_GB2312"/>
          <w:kern w:val="0"/>
          <w:sz w:val="32"/>
          <w:szCs w:val="32"/>
        </w:rPr>
        <w:t>2016</w:t>
      </w:r>
      <w:r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）苏</w:t>
      </w:r>
      <w:r w:rsidRPr="00572D76">
        <w:rPr>
          <w:rFonts w:ascii="仿宋_GB2312" w:eastAsia="仿宋_GB2312" w:hAnsi="仿宋_GB2312" w:cs="仿宋_GB2312"/>
          <w:kern w:val="0"/>
          <w:sz w:val="32"/>
          <w:szCs w:val="32"/>
        </w:rPr>
        <w:t>0585</w:t>
      </w:r>
      <w:r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民初</w:t>
      </w:r>
      <w:r w:rsidRPr="00572D76">
        <w:rPr>
          <w:rFonts w:ascii="仿宋_GB2312" w:eastAsia="仿宋_GB2312" w:hAnsi="仿宋_GB2312" w:cs="仿宋_GB2312"/>
          <w:kern w:val="0"/>
          <w:sz w:val="32"/>
          <w:szCs w:val="32"/>
        </w:rPr>
        <w:t>1456</w:t>
      </w:r>
      <w:r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民事判决书。</w:t>
      </w:r>
    </w:p>
    <w:p w:rsidR="00096153" w:rsidRDefault="00096153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  <w:lang w:val="zh-CN"/>
        </w:rPr>
      </w:pPr>
    </w:p>
    <w:p w:rsidR="00096153" w:rsidRPr="00126E9E" w:rsidRDefault="00096153" w:rsidP="00126E9E">
      <w:pPr>
        <w:spacing w:line="500" w:lineRule="exact"/>
        <w:ind w:right="64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pict>
          <v:shape id="图片 3" o:spid="_x0000_s1027" type="#_x0000_t75" style="position:absolute;left:0;text-align:left;margin-left:9.75pt;margin-top:6.15pt;width:73.5pt;height:90.75pt;z-index:251649024;visibility:visible">
            <v:imagedata r:id="rId8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2.</w:t>
      </w:r>
      <w:r w:rsidRPr="00D406B9">
        <w:rPr>
          <w:b/>
          <w:bCs/>
          <w:sz w:val="18"/>
          <w:szCs w:val="18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朱雅洁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,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女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,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居民身份证号码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3205221990</w:t>
      </w:r>
      <w:r>
        <w:rPr>
          <w:rFonts w:ascii="仿宋_GB2312" w:eastAsia="仿宋_GB2312" w:hAnsi="宋体" w:cs="仿宋_GB2312"/>
          <w:sz w:val="32"/>
          <w:szCs w:val="32"/>
        </w:rPr>
        <w:t>****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6120</w:t>
      </w:r>
      <w:r w:rsidRPr="00D406B9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51628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</w:t>
      </w:r>
      <w:r w:rsidRPr="00D406B9">
        <w:rPr>
          <w:rFonts w:ascii="仿宋_GB2312" w:eastAsia="仿宋_GB2312" w:hAnsi="宋体" w:cs="仿宋_GB2312"/>
          <w:color w:val="000000"/>
          <w:sz w:val="32"/>
          <w:szCs w:val="32"/>
        </w:rPr>
        <w:t>(2015)</w:t>
      </w:r>
      <w:r w:rsidRPr="00D406B9">
        <w:rPr>
          <w:rFonts w:ascii="仿宋_GB2312" w:eastAsia="仿宋_GB2312" w:hAnsi="宋体" w:cs="仿宋_GB2312" w:hint="eastAsia"/>
          <w:color w:val="000000"/>
          <w:sz w:val="32"/>
          <w:szCs w:val="32"/>
        </w:rPr>
        <w:t>太沙</w:t>
      </w:r>
      <w:r>
        <w:rPr>
          <w:rFonts w:ascii="仿宋_GB2312" w:eastAsia="仿宋_GB2312" w:hAnsi="宋体" w:cs="仿宋_GB2312" w:hint="eastAsia"/>
          <w:sz w:val="32"/>
          <w:szCs w:val="32"/>
        </w:rPr>
        <w:t>民初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字第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00848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号民事判决书。</w:t>
      </w:r>
    </w:p>
    <w:p w:rsidR="00096153" w:rsidRPr="006516F8" w:rsidRDefault="00096153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096153" w:rsidRDefault="00096153" w:rsidP="008D60C4">
      <w:pPr>
        <w:spacing w:line="500" w:lineRule="exact"/>
        <w:ind w:rightChars="-27" w:right="3168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noProof/>
        </w:rPr>
        <w:pict>
          <v:shape id="图片 4" o:spid="_x0000_s1028" type="#_x0000_t75" style="position:absolute;margin-left:1.5pt;margin-top:8.25pt;width:73.5pt;height:90.75pt;z-index:251650048;visibility:visible">
            <v:imagedata r:id="rId9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3.</w:t>
      </w:r>
      <w:r w:rsidRPr="00BF6C92"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 w:rsidRPr="00BF6C92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王俊</w:t>
      </w:r>
      <w:r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 w:rsidRPr="008C19D7">
        <w:rPr>
          <w:rFonts w:ascii="仿宋_GB2312" w:eastAsia="仿宋_GB2312" w:hAnsi="MS Sans Serif" w:cs="仿宋_GB2312"/>
          <w:kern w:val="0"/>
          <w:sz w:val="32"/>
          <w:szCs w:val="32"/>
        </w:rPr>
        <w:t>3205221986</w:t>
      </w:r>
      <w:r>
        <w:rPr>
          <w:rFonts w:ascii="仿宋_GB2312" w:eastAsia="仿宋_GB2312" w:hAnsi="宋体" w:cs="仿宋_GB2312"/>
          <w:sz w:val="32"/>
          <w:szCs w:val="32"/>
        </w:rPr>
        <w:t>****</w:t>
      </w:r>
      <w:r w:rsidRPr="008C19D7">
        <w:rPr>
          <w:rFonts w:ascii="仿宋_GB2312" w:eastAsia="仿宋_GB2312" w:hAnsi="MS Sans Serif" w:cs="仿宋_GB2312"/>
          <w:kern w:val="0"/>
          <w:sz w:val="32"/>
          <w:szCs w:val="32"/>
        </w:rPr>
        <w:t>3532</w:t>
      </w:r>
      <w:r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。执行标的为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18830</w:t>
      </w:r>
      <w:r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</w:t>
      </w:r>
      <w:r w:rsidRPr="00D406B9">
        <w:rPr>
          <w:rFonts w:ascii="仿宋_GB2312" w:eastAsia="仿宋_GB2312" w:hAnsi="宋体" w:cs="仿宋_GB2312"/>
          <w:color w:val="000000"/>
          <w:sz w:val="32"/>
          <w:szCs w:val="32"/>
        </w:rPr>
        <w:t>(2015)</w:t>
      </w:r>
      <w:r w:rsidRPr="00D406B9">
        <w:rPr>
          <w:rFonts w:ascii="仿宋_GB2312" w:eastAsia="仿宋_GB2312" w:hAnsi="宋体" w:cs="仿宋_GB2312" w:hint="eastAsia"/>
          <w:color w:val="000000"/>
          <w:sz w:val="32"/>
          <w:szCs w:val="32"/>
        </w:rPr>
        <w:t>太沙</w:t>
      </w:r>
      <w:r>
        <w:rPr>
          <w:rFonts w:ascii="仿宋_GB2312" w:eastAsia="仿宋_GB2312" w:hAnsi="宋体" w:cs="仿宋_GB2312" w:hint="eastAsia"/>
          <w:sz w:val="32"/>
          <w:szCs w:val="32"/>
        </w:rPr>
        <w:t>民初字第</w:t>
      </w:r>
      <w:r>
        <w:rPr>
          <w:rFonts w:ascii="仿宋_GB2312" w:eastAsia="仿宋_GB2312" w:hAnsi="宋体" w:cs="仿宋_GB2312"/>
          <w:sz w:val="32"/>
          <w:szCs w:val="32"/>
        </w:rPr>
        <w:t>00838</w:t>
      </w:r>
      <w:r>
        <w:rPr>
          <w:rFonts w:ascii="仿宋_GB2312" w:eastAsia="仿宋_GB2312" w:hAnsi="宋体" w:cs="仿宋_GB2312" w:hint="eastAsia"/>
          <w:sz w:val="32"/>
          <w:szCs w:val="32"/>
        </w:rPr>
        <w:t>号民事判决书。</w:t>
      </w:r>
      <w:r>
        <w:rPr>
          <w:rFonts w:ascii="仿宋_GB2312" w:eastAsia="仿宋_GB2312" w:hAnsi="宋体" w:cs="仿宋_GB2312"/>
          <w:sz w:val="32"/>
          <w:szCs w:val="32"/>
        </w:rPr>
        <w:t xml:space="preserve">     </w:t>
      </w:r>
    </w:p>
    <w:p w:rsidR="00096153" w:rsidRDefault="00096153" w:rsidP="00BF6C92">
      <w:pPr>
        <w:spacing w:line="520" w:lineRule="exact"/>
        <w:jc w:val="left"/>
        <w:rPr>
          <w:rFonts w:ascii="仿宋_GB2312" w:eastAsia="仿宋_GB2312"/>
          <w:sz w:val="32"/>
          <w:szCs w:val="32"/>
          <w:lang w:val="zh-CN"/>
        </w:rPr>
      </w:pPr>
    </w:p>
    <w:p w:rsidR="00096153" w:rsidRDefault="00096153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pict>
          <v:shape id="图片 5" o:spid="_x0000_s1029" type="#_x0000_t75" style="position:absolute;margin-left:1.5pt;margin-top:2.25pt;width:73.5pt;height:90.75pt;z-index:251651072;visibility:visible">
            <v:imagedata r:id="rId10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4.</w:t>
      </w:r>
      <w:r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冯志强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 w:rsidRPr="00E179C3">
        <w:rPr>
          <w:rFonts w:ascii="仿宋_GB2312" w:eastAsia="仿宋_GB2312" w:cs="仿宋_GB2312"/>
          <w:color w:val="000000"/>
          <w:sz w:val="32"/>
          <w:szCs w:val="32"/>
        </w:rPr>
        <w:t>3205221971</w:t>
      </w:r>
      <w:r>
        <w:rPr>
          <w:rFonts w:ascii="仿宋_GB2312" w:eastAsia="仿宋_GB2312" w:hAnsi="宋体" w:cs="仿宋_GB2312"/>
          <w:sz w:val="32"/>
          <w:szCs w:val="32"/>
        </w:rPr>
        <w:t>****</w:t>
      </w:r>
      <w:r w:rsidRPr="00E179C3">
        <w:rPr>
          <w:rFonts w:ascii="仿宋_GB2312" w:eastAsia="仿宋_GB2312" w:cs="仿宋_GB2312"/>
          <w:color w:val="000000"/>
          <w:sz w:val="32"/>
          <w:szCs w:val="32"/>
        </w:rPr>
        <w:t>131X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40400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Pr="00116569">
        <w:rPr>
          <w:rFonts w:ascii="仿宋_GB2312" w:eastAsia="仿宋_GB2312" w:cs="仿宋_GB2312" w:hint="eastAsia"/>
          <w:color w:val="000000"/>
          <w:sz w:val="32"/>
          <w:szCs w:val="32"/>
        </w:rPr>
        <w:t>（</w:t>
      </w:r>
      <w:r w:rsidRPr="00116569">
        <w:rPr>
          <w:rFonts w:ascii="仿宋_GB2312" w:eastAsia="仿宋_GB2312" w:cs="仿宋_GB2312"/>
          <w:color w:val="000000"/>
          <w:sz w:val="32"/>
          <w:szCs w:val="32"/>
        </w:rPr>
        <w:t>2015</w:t>
      </w:r>
      <w:r w:rsidRPr="00116569">
        <w:rPr>
          <w:rFonts w:ascii="仿宋_GB2312" w:eastAsia="仿宋_GB2312" w:cs="仿宋_GB2312" w:hint="eastAsia"/>
          <w:color w:val="000000"/>
          <w:sz w:val="32"/>
          <w:szCs w:val="32"/>
        </w:rPr>
        <w:t>）太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城民</w:t>
      </w:r>
      <w:r w:rsidRPr="00116569">
        <w:rPr>
          <w:rFonts w:ascii="仿宋_GB2312" w:eastAsia="仿宋_GB2312" w:cs="仿宋_GB2312" w:hint="eastAsia"/>
          <w:color w:val="000000"/>
          <w:sz w:val="32"/>
          <w:szCs w:val="32"/>
        </w:rPr>
        <w:t>初字第</w:t>
      </w:r>
      <w:r w:rsidRPr="00116569">
        <w:rPr>
          <w:rFonts w:ascii="仿宋_GB2312" w:eastAsia="仿宋_GB2312" w:cs="仿宋_GB2312"/>
          <w:color w:val="000000"/>
          <w:sz w:val="32"/>
          <w:szCs w:val="32"/>
        </w:rPr>
        <w:t>00</w:t>
      </w:r>
      <w:r>
        <w:rPr>
          <w:rFonts w:ascii="仿宋_GB2312" w:eastAsia="仿宋_GB2312" w:cs="仿宋_GB2312"/>
          <w:color w:val="000000"/>
          <w:sz w:val="32"/>
          <w:szCs w:val="32"/>
        </w:rPr>
        <w:t>539</w:t>
      </w:r>
      <w:r w:rsidRPr="00116569">
        <w:rPr>
          <w:rFonts w:ascii="仿宋_GB2312" w:eastAsia="仿宋_GB2312" w:cs="仿宋_GB2312" w:hint="eastAsia"/>
          <w:color w:val="000000"/>
          <w:sz w:val="32"/>
          <w:szCs w:val="32"/>
        </w:rPr>
        <w:t>号</w:t>
      </w:r>
      <w:r w:rsidRPr="001A636A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调解</w:t>
      </w:r>
      <w:r>
        <w:rPr>
          <w:rFonts w:ascii="仿宋_GB2312" w:eastAsia="仿宋_GB2312" w:cs="仿宋_GB2312" w:hint="eastAsia"/>
          <w:sz w:val="32"/>
          <w:szCs w:val="32"/>
        </w:rPr>
        <w:t>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096153" w:rsidRDefault="00096153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096153" w:rsidRDefault="00096153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pict>
          <v:shape id="图片 6" o:spid="_x0000_s1030" type="#_x0000_t75" style="position:absolute;margin-left:1.5pt;margin-top:4.25pt;width:73.5pt;height:90.75pt;z-index:251652096;visibility:visible">
            <v:imagedata r:id="rId11" o:title=""/>
            <w10:wrap type="square"/>
          </v:shape>
        </w:pict>
      </w:r>
      <w:r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朱秀琴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，女，居民身份证号码</w:t>
      </w:r>
      <w:r w:rsidRPr="00216C80">
        <w:rPr>
          <w:rFonts w:ascii="仿宋_GB2312" w:eastAsia="仿宋_GB2312" w:hAnsi="宋体" w:cs="仿宋_GB2312"/>
          <w:color w:val="000000"/>
          <w:sz w:val="32"/>
          <w:szCs w:val="32"/>
        </w:rPr>
        <w:t>32</w:t>
      </w:r>
      <w:r w:rsidRPr="00216C80">
        <w:rPr>
          <w:rFonts w:ascii="仿宋_GB2312" w:eastAsia="仿宋_GB2312" w:cs="仿宋_GB2312"/>
          <w:kern w:val="0"/>
          <w:sz w:val="32"/>
          <w:szCs w:val="32"/>
        </w:rPr>
        <w:t>05221972</w:t>
      </w:r>
      <w:r>
        <w:rPr>
          <w:rFonts w:ascii="仿宋_GB2312" w:eastAsia="仿宋_GB2312" w:hAnsi="宋体" w:cs="仿宋_GB2312"/>
          <w:sz w:val="32"/>
          <w:szCs w:val="32"/>
        </w:rPr>
        <w:t>****</w:t>
      </w:r>
      <w:r w:rsidRPr="00216C80">
        <w:rPr>
          <w:rFonts w:ascii="仿宋_GB2312" w:eastAsia="仿宋_GB2312" w:cs="仿宋_GB2312"/>
          <w:kern w:val="0"/>
          <w:sz w:val="32"/>
          <w:szCs w:val="32"/>
        </w:rPr>
        <w:t>1320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。执行标的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116300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2015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）太城民初字第</w:t>
      </w:r>
      <w:r>
        <w:rPr>
          <w:rFonts w:ascii="仿宋_GB2312" w:eastAsia="仿宋_GB2312" w:cs="仿宋_GB2312"/>
          <w:kern w:val="0"/>
          <w:sz w:val="32"/>
          <w:szCs w:val="32"/>
        </w:rPr>
        <w:t>00663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号民事判决书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096153" w:rsidRDefault="00096153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096153" w:rsidRDefault="00096153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096153" w:rsidRDefault="00096153" w:rsidP="00BF6C92">
      <w:pPr>
        <w:spacing w:line="520" w:lineRule="exact"/>
        <w:jc w:val="left"/>
        <w:rPr>
          <w:rFonts w:ascii="仿宋_GB2312" w:eastAsia="仿宋_GB2312" w:hAnsi="MS Sans Serif"/>
          <w:kern w:val="0"/>
          <w:sz w:val="32"/>
          <w:szCs w:val="32"/>
          <w:lang w:val="zh-CN"/>
        </w:rPr>
      </w:pPr>
    </w:p>
    <w:p w:rsidR="00096153" w:rsidRPr="007A66C4" w:rsidRDefault="00096153" w:rsidP="00BF6C92">
      <w:pPr>
        <w:spacing w:line="520" w:lineRule="exact"/>
        <w:jc w:val="left"/>
        <w:rPr>
          <w:rFonts w:ascii="仿宋_GB2312" w:eastAsia="仿宋_GB2312" w:hAnsi="MS Sans Serif"/>
          <w:kern w:val="0"/>
          <w:sz w:val="32"/>
          <w:szCs w:val="32"/>
        </w:rPr>
      </w:pPr>
      <w:r>
        <w:rPr>
          <w:noProof/>
        </w:rPr>
        <w:pict>
          <v:shape id="图片 7" o:spid="_x0000_s1031" type="#_x0000_t75" style="position:absolute;margin-left:1.5pt;margin-top:4pt;width:73.5pt;height:90.75pt;z-index:251653120;visibility:visible">
            <v:imagedata r:id="rId12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  <w:t>6</w: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.</w:t>
      </w:r>
      <w:r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瞿春健，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男，居民身份证号码</w:t>
      </w:r>
      <w:r w:rsidRPr="00D95870">
        <w:rPr>
          <w:rFonts w:ascii="仿宋_GB2312" w:eastAsia="仿宋_GB2312" w:cs="仿宋_GB2312"/>
          <w:sz w:val="32"/>
          <w:szCs w:val="32"/>
        </w:rPr>
        <w:t>3205221979</w:t>
      </w:r>
      <w:r>
        <w:rPr>
          <w:rFonts w:ascii="仿宋_GB2312" w:eastAsia="仿宋_GB2312" w:hAnsi="宋体" w:cs="仿宋_GB2312"/>
          <w:sz w:val="32"/>
          <w:szCs w:val="32"/>
        </w:rPr>
        <w:t>****</w:t>
      </w:r>
      <w:r w:rsidRPr="00D95870">
        <w:rPr>
          <w:rFonts w:ascii="仿宋_GB2312" w:eastAsia="仿宋_GB2312" w:cs="仿宋_GB2312"/>
          <w:sz w:val="32"/>
          <w:szCs w:val="32"/>
        </w:rPr>
        <w:t>7016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。执行标的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48625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元。执行依据：太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仓市人民法</w:t>
      </w:r>
      <w:r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院</w:t>
      </w:r>
      <w:r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</w:t>
      </w:r>
      <w:r w:rsidRPr="009B590B">
        <w:rPr>
          <w:rFonts w:ascii="仿宋_GB2312" w:eastAsia="仿宋_GB2312" w:hAnsi="MS Sans Serif" w:cs="仿宋_GB2312"/>
          <w:kern w:val="0"/>
          <w:sz w:val="32"/>
          <w:szCs w:val="32"/>
        </w:rPr>
        <w:t>2016</w:t>
      </w:r>
      <w:r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）苏</w:t>
      </w:r>
      <w:r w:rsidRPr="009B590B">
        <w:rPr>
          <w:rFonts w:ascii="仿宋_GB2312" w:eastAsia="仿宋_GB2312" w:hAnsi="MS Sans Serif" w:cs="仿宋_GB2312"/>
          <w:kern w:val="0"/>
          <w:sz w:val="32"/>
          <w:szCs w:val="32"/>
        </w:rPr>
        <w:t>0585</w:t>
      </w:r>
      <w:r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民初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1275</w:t>
      </w:r>
      <w:r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民事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调解</w:t>
      </w:r>
      <w:r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书。</w:t>
      </w:r>
    </w:p>
    <w:p w:rsidR="00096153" w:rsidRDefault="00096153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096153" w:rsidRDefault="00096153" w:rsidP="00BF6C92">
      <w:pPr>
        <w:spacing w:line="520" w:lineRule="exact"/>
        <w:jc w:val="left"/>
        <w:rPr>
          <w:rFonts w:ascii="仿宋_GB2312" w:eastAsia="仿宋_GB2312" w:hAnsi="MS Sans Serif"/>
          <w:kern w:val="0"/>
          <w:sz w:val="32"/>
          <w:szCs w:val="32"/>
          <w:lang w:val="zh-CN"/>
        </w:rPr>
      </w:pPr>
      <w:r>
        <w:rPr>
          <w:noProof/>
        </w:rPr>
        <w:pict>
          <v:shape id="图片 8" o:spid="_x0000_s1032" type="#_x0000_t75" style="position:absolute;margin-left:-4.5pt;margin-top:6pt;width:73.5pt;height:90.75pt;z-index:251654144;visibility:visible">
            <v:imagedata r:id="rId13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  <w:t>7</w: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.</w:t>
      </w:r>
      <w:r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时军香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，女，居民身份证号码</w:t>
      </w:r>
      <w:r w:rsidRPr="009F647F">
        <w:rPr>
          <w:rFonts w:ascii="仿宋_GB2312" w:eastAsia="仿宋_GB2312" w:hAnsi="宋体" w:cs="仿宋_GB2312"/>
          <w:sz w:val="32"/>
          <w:szCs w:val="32"/>
        </w:rPr>
        <w:t>3205221968</w:t>
      </w:r>
      <w:r>
        <w:rPr>
          <w:rFonts w:ascii="仿宋_GB2312" w:eastAsia="仿宋_GB2312" w:hAnsi="宋体" w:cs="仿宋_GB2312"/>
          <w:sz w:val="32"/>
          <w:szCs w:val="32"/>
        </w:rPr>
        <w:t>****</w:t>
      </w:r>
      <w:r w:rsidRPr="009F647F">
        <w:rPr>
          <w:rFonts w:ascii="仿宋_GB2312" w:eastAsia="仿宋_GB2312" w:hAnsi="宋体" w:cs="仿宋_GB2312"/>
          <w:sz w:val="32"/>
          <w:szCs w:val="32"/>
        </w:rPr>
        <w:t>7623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。执行标的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1111020.88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元，执行依据：太仓市人民法院</w:t>
      </w:r>
      <w:r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</w:t>
      </w:r>
      <w:r w:rsidRPr="009B590B">
        <w:rPr>
          <w:rFonts w:ascii="仿宋_GB2312" w:eastAsia="仿宋_GB2312" w:hAnsi="MS Sans Serif" w:cs="仿宋_GB2312"/>
          <w:kern w:val="0"/>
          <w:sz w:val="32"/>
          <w:szCs w:val="32"/>
        </w:rPr>
        <w:t>2016</w:t>
      </w:r>
      <w:r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）苏</w:t>
      </w:r>
      <w:r w:rsidRPr="009B590B">
        <w:rPr>
          <w:rFonts w:ascii="仿宋_GB2312" w:eastAsia="仿宋_GB2312" w:hAnsi="MS Sans Serif" w:cs="仿宋_GB2312"/>
          <w:kern w:val="0"/>
          <w:sz w:val="32"/>
          <w:szCs w:val="32"/>
        </w:rPr>
        <w:t>0585</w:t>
      </w:r>
      <w:r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民初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863</w:t>
      </w:r>
      <w:r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>
        <w:rPr>
          <w:rFonts w:ascii="仿宋_GB2312" w:eastAsia="仿宋_GB2312" w:cs="仿宋_GB2312" w:hint="eastAsia"/>
          <w:sz w:val="32"/>
          <w:szCs w:val="32"/>
        </w:rPr>
        <w:t>民事判决书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096153" w:rsidRDefault="00096153" w:rsidP="00BF6C92">
      <w:pPr>
        <w:spacing w:line="520" w:lineRule="exact"/>
        <w:jc w:val="left"/>
        <w:rPr>
          <w:rFonts w:ascii="仿宋_GB2312" w:eastAsia="仿宋_GB2312" w:hAnsi="宋体"/>
          <w:b/>
          <w:bCs/>
          <w:color w:val="000000"/>
          <w:sz w:val="32"/>
          <w:szCs w:val="32"/>
        </w:rPr>
      </w:pPr>
    </w:p>
    <w:p w:rsidR="00096153" w:rsidRPr="000D1E77" w:rsidRDefault="00096153" w:rsidP="00BF6C92">
      <w:pPr>
        <w:spacing w:line="520" w:lineRule="exact"/>
        <w:jc w:val="left"/>
        <w:rPr>
          <w:rFonts w:ascii="仿宋_GB2312" w:eastAsia="仿宋_GB2312" w:hAnsi="MS Sans Serif"/>
          <w:sz w:val="32"/>
          <w:szCs w:val="32"/>
        </w:rPr>
      </w:pPr>
      <w:r>
        <w:rPr>
          <w:noProof/>
        </w:rPr>
        <w:pict>
          <v:shape id="图片 9" o:spid="_x0000_s1033" type="#_x0000_t75" style="position:absolute;margin-left:1.5pt;margin-top:5pt;width:73.5pt;height:90.75pt;z-index:251655168;visibility:visible">
            <v:imagedata r:id="rId14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  <w:t>8</w: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.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顾晓</w:t>
      </w:r>
      <w:r>
        <w:rPr>
          <w:rFonts w:ascii="仿宋_GB2312" w:eastAsia="仿宋_GB2312" w:hAnsi="MS Sans Serif" w:cs="仿宋_GB2312" w:hint="eastAsia"/>
          <w:sz w:val="32"/>
          <w:szCs w:val="32"/>
        </w:rPr>
        <w:t>，男，居民身份证号码</w:t>
      </w:r>
      <w:r>
        <w:rPr>
          <w:rFonts w:ascii="仿宋_GB2312" w:eastAsia="仿宋_GB2312" w:cs="仿宋_GB2312"/>
          <w:sz w:val="32"/>
          <w:szCs w:val="32"/>
        </w:rPr>
        <w:t>3205221988</w:t>
      </w:r>
      <w:r>
        <w:rPr>
          <w:rFonts w:ascii="仿宋_GB2312" w:eastAsia="仿宋_GB2312" w:hAnsi="宋体" w:cs="仿宋_GB2312"/>
          <w:sz w:val="32"/>
          <w:szCs w:val="32"/>
        </w:rPr>
        <w:t>****</w:t>
      </w:r>
      <w:r>
        <w:rPr>
          <w:rFonts w:ascii="仿宋_GB2312" w:eastAsia="仿宋_GB2312" w:cs="仿宋_GB2312"/>
          <w:sz w:val="32"/>
          <w:szCs w:val="32"/>
        </w:rPr>
        <w:t>1613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</w:t>
      </w:r>
      <w:r>
        <w:rPr>
          <w:rFonts w:ascii="仿宋_GB2312" w:eastAsia="仿宋_GB2312" w:hAnsi="MS Sans Serif" w:cs="仿宋_GB2312" w:hint="eastAsia"/>
          <w:sz w:val="32"/>
          <w:szCs w:val="32"/>
        </w:rPr>
        <w:t>的</w:t>
      </w:r>
      <w:r>
        <w:rPr>
          <w:rFonts w:ascii="仿宋_GB2312" w:eastAsia="仿宋_GB2312" w:hAnsi="MS Sans Serif" w:cs="仿宋_GB2312"/>
          <w:sz w:val="32"/>
          <w:szCs w:val="32"/>
        </w:rPr>
        <w:t>32313</w:t>
      </w:r>
      <w:r>
        <w:rPr>
          <w:rFonts w:ascii="仿宋_GB2312" w:eastAsia="仿宋_GB2312" w:hAnsi="MS Sans Serif" w:cs="仿宋_GB2312" w:hint="eastAsia"/>
          <w:sz w:val="32"/>
          <w:szCs w:val="32"/>
        </w:rPr>
        <w:t>元。执行依据：太仓市人民法院</w:t>
      </w:r>
      <w:r w:rsidRPr="000D1E77">
        <w:rPr>
          <w:rFonts w:ascii="仿宋_GB2312" w:eastAsia="仿宋_GB2312" w:hAnsi="MS Sans Serif" w:cs="仿宋_GB2312" w:hint="eastAsia"/>
          <w:sz w:val="32"/>
          <w:szCs w:val="32"/>
        </w:rPr>
        <w:t>（</w:t>
      </w:r>
      <w:r w:rsidRPr="000D1E77">
        <w:rPr>
          <w:rFonts w:ascii="仿宋_GB2312" w:eastAsia="仿宋_GB2312" w:hAnsi="MS Sans Serif" w:cs="仿宋_GB2312"/>
          <w:sz w:val="32"/>
          <w:szCs w:val="32"/>
        </w:rPr>
        <w:t>2016</w:t>
      </w:r>
      <w:r w:rsidRPr="000D1E77">
        <w:rPr>
          <w:rFonts w:ascii="仿宋_GB2312" w:eastAsia="仿宋_GB2312" w:hAnsi="MS Sans Serif" w:cs="仿宋_GB2312" w:hint="eastAsia"/>
          <w:sz w:val="32"/>
          <w:szCs w:val="32"/>
        </w:rPr>
        <w:t>）苏</w:t>
      </w:r>
      <w:r w:rsidRPr="000D1E77">
        <w:rPr>
          <w:rFonts w:ascii="仿宋_GB2312" w:eastAsia="仿宋_GB2312" w:hAnsi="MS Sans Serif" w:cs="仿宋_GB2312"/>
          <w:sz w:val="32"/>
          <w:szCs w:val="32"/>
        </w:rPr>
        <w:t>0585</w:t>
      </w:r>
      <w:r w:rsidRPr="000D1E77">
        <w:rPr>
          <w:rFonts w:ascii="仿宋_GB2312" w:eastAsia="仿宋_GB2312" w:hAnsi="MS Sans Serif" w:cs="仿宋_GB2312" w:hint="eastAsia"/>
          <w:sz w:val="32"/>
          <w:szCs w:val="32"/>
        </w:rPr>
        <w:t>民初</w:t>
      </w:r>
      <w:r>
        <w:rPr>
          <w:rFonts w:ascii="仿宋_GB2312" w:eastAsia="仿宋_GB2312" w:hAnsi="MS Sans Serif" w:cs="仿宋_GB2312"/>
          <w:sz w:val="32"/>
          <w:szCs w:val="32"/>
        </w:rPr>
        <w:t>2366</w:t>
      </w:r>
      <w:r w:rsidRPr="000D1E77">
        <w:rPr>
          <w:rFonts w:ascii="仿宋_GB2312" w:eastAsia="仿宋_GB2312" w:hAnsi="MS Sans Serif" w:cs="仿宋_GB2312" w:hint="eastAsia"/>
          <w:sz w:val="32"/>
          <w:szCs w:val="32"/>
        </w:rPr>
        <w:t>号民事</w:t>
      </w:r>
      <w:r>
        <w:rPr>
          <w:rFonts w:ascii="仿宋_GB2312" w:eastAsia="仿宋_GB2312" w:hAnsi="MS Sans Serif" w:cs="仿宋_GB2312" w:hint="eastAsia"/>
          <w:sz w:val="32"/>
          <w:szCs w:val="32"/>
        </w:rPr>
        <w:t>调解</w:t>
      </w:r>
      <w:r w:rsidRPr="000D1E77">
        <w:rPr>
          <w:rFonts w:ascii="仿宋_GB2312" w:eastAsia="仿宋_GB2312" w:hAnsi="MS Sans Serif" w:cs="仿宋_GB2312" w:hint="eastAsia"/>
          <w:sz w:val="32"/>
          <w:szCs w:val="32"/>
        </w:rPr>
        <w:t>书。</w:t>
      </w:r>
    </w:p>
    <w:p w:rsidR="00096153" w:rsidRDefault="00096153" w:rsidP="00BF6C9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096153" w:rsidRPr="00C8513C" w:rsidRDefault="00096153" w:rsidP="00BF6C92">
      <w:pPr>
        <w:spacing w:line="520" w:lineRule="exact"/>
        <w:jc w:val="left"/>
        <w:rPr>
          <w:rFonts w:ascii="仿宋_GB2312" w:eastAsia="仿宋_GB2312" w:hAnsi="MS Sans Serif"/>
          <w:sz w:val="32"/>
          <w:szCs w:val="32"/>
        </w:rPr>
      </w:pPr>
      <w:r>
        <w:rPr>
          <w:noProof/>
        </w:rPr>
        <w:pict>
          <v:shape id="图片 10" o:spid="_x0000_s1034" type="#_x0000_t75" style="position:absolute;margin-left:1.5pt;margin-top:8.75pt;width:73.5pt;height:90.75pt;z-index:251656192;visibility:visible">
            <v:imagedata r:id="rId15" o:title=""/>
            <w10:wrap type="square"/>
          </v:shape>
        </w:pict>
      </w:r>
      <w:r w:rsidRPr="003D142F"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  <w:t>9</w:t>
      </w:r>
      <w:r>
        <w:rPr>
          <w:rFonts w:ascii="仿宋_GB2312" w:eastAsia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赵连强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居民身份证号码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3205221958</w:t>
      </w:r>
      <w:r>
        <w:rPr>
          <w:rFonts w:ascii="仿宋_GB2312" w:eastAsia="仿宋_GB2312" w:hAnsi="宋体" w:cs="仿宋_GB2312"/>
          <w:sz w:val="32"/>
          <w:szCs w:val="32"/>
        </w:rPr>
        <w:t>****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701X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80310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</w:t>
      </w:r>
      <w:r w:rsidRPr="00AD5F1D">
        <w:rPr>
          <w:rFonts w:ascii="仿宋_GB2312" w:eastAsia="仿宋_GB2312" w:hAnsi="MS Sans Serif" w:cs="仿宋_GB2312"/>
          <w:kern w:val="0"/>
          <w:sz w:val="32"/>
          <w:szCs w:val="32"/>
        </w:rPr>
        <w:t>(201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5</w:t>
      </w:r>
      <w:r w:rsidRPr="00AD5F1D">
        <w:rPr>
          <w:rFonts w:ascii="仿宋_GB2312" w:eastAsia="仿宋_GB2312" w:hAnsi="MS Sans Serif" w:cs="仿宋_GB2312"/>
          <w:kern w:val="0"/>
          <w:sz w:val="32"/>
          <w:szCs w:val="32"/>
        </w:rPr>
        <w:t>)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太民初字第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01214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号民事判决书</w:t>
      </w:r>
      <w:r w:rsidRPr="00C8513C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096153" w:rsidRPr="00C8513C" w:rsidRDefault="00096153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096153" w:rsidRDefault="00096153" w:rsidP="00CE3159">
      <w:pPr>
        <w:spacing w:line="56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pict>
          <v:shape id="图片 11" o:spid="_x0000_s1035" type="#_x0000_t75" style="position:absolute;margin-left:6pt;margin-top:15.25pt;width:73.5pt;height:90.75pt;z-index:251657216;visibility:visible">
            <v:imagedata r:id="rId16" o:title=""/>
            <w10:wrap type="square"/>
          </v:shape>
        </w:pict>
      </w:r>
      <w:r w:rsidRPr="008F690F">
        <w:rPr>
          <w:rFonts w:ascii="仿宋_GB2312" w:eastAsia="仿宋_GB2312" w:hAnsi="MS Sans Serif" w:cs="仿宋_GB2312"/>
          <w:b/>
          <w:bCs/>
          <w:kern w:val="0"/>
          <w:sz w:val="32"/>
          <w:szCs w:val="32"/>
        </w:rPr>
        <w:t>10</w:t>
      </w:r>
      <w:r w:rsidRPr="008F690F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．</w:t>
      </w:r>
      <w:r w:rsidRPr="0069701C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太仓市中鼎金属静电粉末喷涂有限公司</w:t>
      </w:r>
      <w:r w:rsidRPr="0069701C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织机构</w:t>
      </w:r>
      <w:r w:rsidRPr="0069701C">
        <w:rPr>
          <w:rFonts w:ascii="宋体" w:cs="宋体" w:hint="eastAsia"/>
          <w:sz w:val="30"/>
          <w:szCs w:val="30"/>
        </w:rPr>
        <w:t>代码</w:t>
      </w:r>
      <w:r>
        <w:rPr>
          <w:rFonts w:ascii="宋体" w:cs="宋体"/>
          <w:sz w:val="30"/>
          <w:szCs w:val="30"/>
        </w:rPr>
        <w:t>79087743-9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，法定代表人费革明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3205221967</w:t>
      </w:r>
      <w:r>
        <w:rPr>
          <w:rFonts w:ascii="仿宋_GB2312" w:eastAsia="仿宋_GB2312" w:hAnsi="宋体" w:cs="仿宋_GB2312"/>
          <w:sz w:val="32"/>
          <w:szCs w:val="32"/>
        </w:rPr>
        <w:t>****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2418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28674</w:t>
      </w:r>
      <w:r w:rsidRPr="007F4027">
        <w:rPr>
          <w:rFonts w:ascii="仿宋_GB2312" w:eastAsia="仿宋_GB2312" w:hAnsi="宋体" w:cs="仿宋_GB2312" w:hint="eastAsia"/>
          <w:color w:val="000000"/>
          <w:sz w:val="32"/>
          <w:szCs w:val="32"/>
        </w:rPr>
        <w:t>元，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2015</w:t>
      </w:r>
      <w:r>
        <w:rPr>
          <w:rFonts w:ascii="仿宋_GB2312" w:eastAsia="仿宋_GB2312" w:cs="仿宋_GB2312" w:hint="eastAsia"/>
          <w:sz w:val="32"/>
          <w:szCs w:val="32"/>
        </w:rPr>
        <w:t>）太城商初字第</w:t>
      </w:r>
      <w:r>
        <w:rPr>
          <w:rFonts w:ascii="仿宋_GB2312" w:eastAsia="仿宋_GB2312" w:cs="仿宋_GB2312"/>
          <w:sz w:val="32"/>
          <w:szCs w:val="32"/>
        </w:rPr>
        <w:t>00218</w:t>
      </w:r>
      <w:r>
        <w:rPr>
          <w:rFonts w:ascii="仿宋_GB2312" w:eastAsia="仿宋_GB2312" w:cs="仿宋_GB2312" w:hint="eastAsia"/>
          <w:sz w:val="32"/>
          <w:szCs w:val="32"/>
        </w:rPr>
        <w:t>号</w:t>
      </w:r>
      <w:r w:rsidRPr="008F690F">
        <w:rPr>
          <w:rFonts w:ascii="仿宋_GB2312" w:eastAsia="仿宋_GB2312" w:cs="仿宋_GB2312" w:hint="eastAsia"/>
          <w:sz w:val="32"/>
          <w:szCs w:val="32"/>
        </w:rPr>
        <w:t>民事判决书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096153" w:rsidRPr="00CE3159" w:rsidRDefault="00096153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096153" w:rsidRDefault="00096153" w:rsidP="007F4027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pict>
          <v:shape id="图片 12" o:spid="_x0000_s1036" type="#_x0000_t75" style="position:absolute;margin-left:1.5pt;margin-top:11.25pt;width:73.5pt;height:90.75pt;z-index:251658240;visibility:visible">
            <v:imagedata r:id="rId17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11.</w:t>
      </w:r>
      <w:r w:rsidRPr="003963F4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3963F4">
        <w:rPr>
          <w:rFonts w:ascii="仿宋_GB2312" w:eastAsia="仿宋_GB2312" w:hAnsi="宋体" w:cs="仿宋_GB2312" w:hint="eastAsia"/>
          <w:b/>
          <w:bCs/>
          <w:sz w:val="32"/>
          <w:szCs w:val="32"/>
        </w:rPr>
        <w:t>太仓市陆渡镇轩威酒业商行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，组织机构代码</w:t>
      </w:r>
      <w:r w:rsidRPr="004A42E7">
        <w:rPr>
          <w:rFonts w:ascii="仿宋_GB2312" w:eastAsia="仿宋_GB2312" w:hAnsi="宋体" w:cs="仿宋_GB2312"/>
          <w:sz w:val="32"/>
          <w:szCs w:val="32"/>
        </w:rPr>
        <w:t>L4917377-3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，法定代表人张梅梅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3209811990</w:t>
      </w:r>
      <w:r>
        <w:rPr>
          <w:rFonts w:ascii="仿宋_GB2312" w:eastAsia="仿宋_GB2312" w:hAnsi="宋体" w:cs="仿宋_GB2312"/>
          <w:sz w:val="32"/>
          <w:szCs w:val="32"/>
        </w:rPr>
        <w:t>****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7724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38618.5</w:t>
      </w:r>
      <w:r w:rsidRPr="007F4027">
        <w:rPr>
          <w:rFonts w:ascii="仿宋_GB2312" w:eastAsia="仿宋_GB2312" w:hAnsi="宋体" w:cs="仿宋_GB2312" w:hint="eastAsia"/>
          <w:color w:val="000000"/>
          <w:sz w:val="32"/>
          <w:szCs w:val="32"/>
        </w:rPr>
        <w:t>元，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Pr="004A42E7">
        <w:rPr>
          <w:rFonts w:ascii="仿宋_GB2312" w:eastAsia="仿宋_GB2312" w:hAnsi="宋体" w:cs="仿宋_GB2312"/>
          <w:sz w:val="32"/>
          <w:szCs w:val="32"/>
        </w:rPr>
        <w:t>(2016)</w:t>
      </w:r>
      <w:r w:rsidRPr="004A42E7">
        <w:rPr>
          <w:rFonts w:ascii="仿宋_GB2312" w:eastAsia="仿宋_GB2312" w:hAnsi="宋体" w:cs="仿宋_GB2312" w:hint="eastAsia"/>
          <w:sz w:val="32"/>
          <w:szCs w:val="32"/>
        </w:rPr>
        <w:t>苏</w:t>
      </w:r>
      <w:r w:rsidRPr="004A42E7">
        <w:rPr>
          <w:rFonts w:ascii="仿宋_GB2312" w:eastAsia="仿宋_GB2312" w:hAnsi="宋体" w:cs="仿宋_GB2312"/>
          <w:sz w:val="32"/>
          <w:szCs w:val="32"/>
        </w:rPr>
        <w:t>0585</w:t>
      </w:r>
      <w:r w:rsidRPr="004A42E7">
        <w:rPr>
          <w:rFonts w:ascii="仿宋_GB2312" w:eastAsia="仿宋_GB2312" w:hAnsi="宋体" w:cs="仿宋_GB2312" w:hint="eastAsia"/>
          <w:sz w:val="32"/>
          <w:szCs w:val="32"/>
        </w:rPr>
        <w:t>民初</w:t>
      </w:r>
      <w:r w:rsidRPr="008F690F">
        <w:rPr>
          <w:rFonts w:ascii="仿宋_GB2312" w:eastAsia="仿宋_GB2312" w:hAnsi="宋体" w:cs="仿宋_GB2312"/>
          <w:color w:val="000000"/>
          <w:sz w:val="32"/>
          <w:szCs w:val="32"/>
        </w:rPr>
        <w:t>3657</w:t>
      </w:r>
      <w:r w:rsidRPr="008F690F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号民事判决书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096153" w:rsidRPr="007F4027" w:rsidRDefault="00096153" w:rsidP="007F4027">
      <w:pPr>
        <w:tabs>
          <w:tab w:val="center" w:pos="4140"/>
          <w:tab w:val="right" w:pos="8280"/>
        </w:tabs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pict>
          <v:shape id="图片 13" o:spid="_x0000_s1037" type="#_x0000_t75" style="position:absolute;left:0;text-align:left;margin-left:1.5pt;margin-top:27.25pt;width:69.75pt;height:86.25pt;z-index:251659264;visibility:visible">
            <v:imagedata r:id="rId18" o:title=""/>
            <w10:wrap type="square"/>
          </v:shape>
        </w:pict>
      </w:r>
    </w:p>
    <w:p w:rsidR="00096153" w:rsidRDefault="00096153" w:rsidP="001B6B52">
      <w:pPr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  <w:t>12.</w:t>
      </w:r>
      <w:r w:rsidRPr="006958B8"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 w:rsidRPr="00200B6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太仓市金鼎城百货有限公司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Pr="006958B8">
        <w:rPr>
          <w:rFonts w:ascii="仿宋_GB2312" w:eastAsia="仿宋_GB2312" w:hAnsi="宋体" w:cs="仿宋_GB2312"/>
          <w:color w:val="000000"/>
          <w:sz w:val="32"/>
          <w:szCs w:val="32"/>
        </w:rPr>
        <w:t>56432646-0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，法定代表人李月刚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6104031967</w:t>
      </w:r>
      <w:r>
        <w:rPr>
          <w:rFonts w:ascii="仿宋_GB2312" w:eastAsia="仿宋_GB2312" w:hAnsi="宋体" w:cs="仿宋_GB2312"/>
          <w:sz w:val="32"/>
          <w:szCs w:val="32"/>
        </w:rPr>
        <w:t>****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0015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204419.52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，执行依据：太仓市人民法院</w:t>
      </w:r>
      <w:r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Pr="006958B8">
        <w:rPr>
          <w:rFonts w:ascii="仿宋_GB2312" w:eastAsia="仿宋_GB2312" w:hAnsi="宋体" w:cs="仿宋_GB2312"/>
          <w:color w:val="000000"/>
          <w:sz w:val="32"/>
          <w:szCs w:val="32"/>
        </w:rPr>
        <w:t>2014</w:t>
      </w:r>
      <w:r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）太商初字第</w:t>
      </w:r>
      <w:r w:rsidRPr="006958B8">
        <w:rPr>
          <w:rFonts w:ascii="仿宋_GB2312" w:eastAsia="仿宋_GB2312" w:hAnsi="宋体" w:cs="仿宋_GB2312"/>
          <w:color w:val="000000"/>
          <w:sz w:val="32"/>
          <w:szCs w:val="32"/>
        </w:rPr>
        <w:t>0137</w:t>
      </w:r>
      <w:r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号民事判决书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096153" w:rsidRDefault="00096153" w:rsidP="001B6B52">
      <w:pPr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096153" w:rsidRPr="001B6B52" w:rsidRDefault="00096153" w:rsidP="00882ACF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noProof/>
        </w:rPr>
        <w:pict>
          <v:shape id="图片 14" o:spid="_x0000_s1038" type="#_x0000_t75" style="position:absolute;margin-left:-2.25pt;margin-top:12.75pt;width:73.5pt;height:90.75pt;z-index:251660288;visibility:visible">
            <v:imagedata r:id="rId19" o:title=""/>
            <w10:wrap type="square"/>
          </v:shape>
        </w:pict>
      </w:r>
      <w:r>
        <w:rPr>
          <w:rFonts w:ascii="仿宋_GB2312" w:eastAsia="仿宋_GB2312" w:cs="仿宋_GB2312"/>
          <w:b/>
          <w:bCs/>
          <w:sz w:val="32"/>
          <w:szCs w:val="32"/>
        </w:rPr>
        <w:t>13.</w:t>
      </w:r>
      <w:r w:rsidRPr="00200B63">
        <w:rPr>
          <w:rFonts w:ascii="仿宋_GB2312" w:eastAsia="仿宋_GB2312" w:cs="仿宋_GB2312" w:hint="eastAsia"/>
          <w:b/>
          <w:bCs/>
          <w:sz w:val="32"/>
          <w:szCs w:val="32"/>
        </w:rPr>
        <w:t>苏州金涛包装材料有限公司</w:t>
      </w:r>
      <w:r w:rsidRPr="001B6B52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，</w:t>
      </w:r>
      <w:r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>
        <w:rPr>
          <w:rFonts w:ascii="仿宋_GB2312" w:eastAsia="仿宋_GB2312" w:cs="仿宋_GB2312"/>
          <w:sz w:val="32"/>
          <w:szCs w:val="32"/>
        </w:rPr>
        <w:t>74555006-6</w:t>
      </w:r>
      <w:r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杨跃。</w:t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杨跃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>
        <w:rPr>
          <w:rFonts w:ascii="仿宋_GB2312" w:eastAsia="仿宋_GB2312" w:cs="仿宋_GB2312"/>
          <w:sz w:val="32"/>
          <w:szCs w:val="32"/>
        </w:rPr>
        <w:t>3203251972</w:t>
      </w:r>
      <w:r>
        <w:rPr>
          <w:rFonts w:ascii="仿宋_GB2312" w:eastAsia="仿宋_GB2312" w:hAnsi="宋体" w:cs="仿宋_GB2312"/>
          <w:sz w:val="32"/>
          <w:szCs w:val="32"/>
        </w:rPr>
        <w:t>****</w:t>
      </w:r>
      <w:r>
        <w:rPr>
          <w:rFonts w:ascii="仿宋_GB2312" w:eastAsia="仿宋_GB2312" w:cs="仿宋_GB2312"/>
          <w:sz w:val="32"/>
          <w:szCs w:val="32"/>
        </w:rPr>
        <w:t>4514</w:t>
      </w:r>
      <w:r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989330</w:t>
      </w:r>
      <w:r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cs="仿宋_GB2312"/>
          <w:color w:val="000000"/>
          <w:sz w:val="32"/>
          <w:szCs w:val="32"/>
        </w:rPr>
        <w:t>2014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）太浏民初字第</w:t>
      </w:r>
      <w:r>
        <w:rPr>
          <w:rFonts w:ascii="仿宋_GB2312" w:eastAsia="仿宋_GB2312" w:cs="仿宋_GB2312"/>
          <w:color w:val="000000"/>
          <w:sz w:val="32"/>
          <w:szCs w:val="32"/>
        </w:rPr>
        <w:t>00467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号</w:t>
      </w:r>
      <w:r w:rsidRPr="007658CD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民事调解书</w:t>
      </w:r>
    </w:p>
    <w:p w:rsidR="00096153" w:rsidRPr="001B6B52" w:rsidRDefault="00096153" w:rsidP="001B6B5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096153" w:rsidRPr="006B7A8A" w:rsidRDefault="00096153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MS Sans Serif"/>
          <w:kern w:val="0"/>
          <w:sz w:val="32"/>
          <w:szCs w:val="32"/>
        </w:rPr>
      </w:pPr>
      <w:r>
        <w:rPr>
          <w:noProof/>
        </w:rPr>
        <w:pict>
          <v:shape id="图片 16" o:spid="_x0000_s1039" type="#_x0000_t75" style="position:absolute;margin-left:75pt;margin-top:12.75pt;width:73.5pt;height:90.75pt;z-index:251662336;visibility:visible">
            <v:imagedata r:id="rId20" o:title=""/>
            <w10:wrap type="square"/>
          </v:shape>
        </w:pict>
      </w:r>
      <w:r>
        <w:rPr>
          <w:noProof/>
        </w:rPr>
        <w:pict>
          <v:shape id="图片 17" o:spid="_x0000_s1040" type="#_x0000_t75" style="position:absolute;margin-left:150pt;margin-top:12.75pt;width:73.5pt;height:90.75pt;z-index:-251653120;visibility:visible" wrapcoords="-220 0 -220 21421 21600 21421 21600 0 -220 0">
            <v:imagedata r:id="rId21" o:title=""/>
            <w10:wrap type="tight"/>
          </v:shape>
        </w:pict>
      </w:r>
      <w:r>
        <w:rPr>
          <w:noProof/>
        </w:rPr>
        <w:pict>
          <v:shape id="图片 15" o:spid="_x0000_s1041" type="#_x0000_t75" style="position:absolute;margin-left:-2.25pt;margin-top:12.75pt;width:73.5pt;height:90.75pt;z-index:251661312;visibility:visible">
            <v:imagedata r:id="rId22" o:title=""/>
            <w10:wrap type="square"/>
          </v:shape>
        </w:pict>
      </w:r>
      <w:r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  <w:t>14</w:t>
      </w:r>
      <w:r w:rsidRPr="00200B63">
        <w:rPr>
          <w:rFonts w:ascii="仿宋_GB2312" w:eastAsia="仿宋_GB2312" w:hAnsi="MS Sans Serif" w:cs="仿宋_GB2312"/>
          <w:kern w:val="0"/>
          <w:sz w:val="32"/>
          <w:szCs w:val="32"/>
        </w:rPr>
        <w:t>.</w:t>
      </w:r>
      <w:r w:rsidRPr="00200B63">
        <w:rPr>
          <w:rFonts w:ascii="仿宋_GB2312" w:eastAsia="仿宋_GB2312" w:hAnsi="MS Sans Serif" w:cs="仿宋_GB2312"/>
          <w:b/>
          <w:bCs/>
          <w:kern w:val="0"/>
          <w:sz w:val="32"/>
          <w:szCs w:val="32"/>
        </w:rPr>
        <w:t xml:space="preserve"> </w:t>
      </w:r>
      <w:r w:rsidRPr="00200B6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苏州锦典羊绒服饰有限公司</w:t>
      </w:r>
      <w:r w:rsidRPr="00200B63">
        <w:rPr>
          <w:rFonts w:ascii="仿宋_GB2312" w:eastAsia="仿宋_GB2312" w:hAnsi="宋体" w:cs="仿宋_GB2312"/>
          <w:color w:val="000000"/>
          <w:sz w:val="32"/>
          <w:szCs w:val="32"/>
        </w:rPr>
        <w:t xml:space="preserve">, </w:t>
      </w:r>
      <w:r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 w:rsidRPr="00200B63">
        <w:rPr>
          <w:rFonts w:ascii="仿宋_GB2312" w:eastAsia="仿宋_GB2312" w:hAnsi="宋体" w:cs="仿宋_GB2312"/>
          <w:color w:val="000000"/>
          <w:sz w:val="32"/>
          <w:szCs w:val="32"/>
        </w:rPr>
        <w:t>71685816-8</w:t>
      </w:r>
      <w:r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，法定代表人陆文明，</w:t>
      </w:r>
      <w:r w:rsidRPr="00A7725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陆文明</w:t>
      </w:r>
      <w:r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</w:t>
      </w:r>
      <w:r w:rsidRPr="00200B63">
        <w:rPr>
          <w:rFonts w:ascii="仿宋_GB2312" w:eastAsia="仿宋_GB2312" w:hAnsi="宋体" w:cs="仿宋_GB2312"/>
          <w:color w:val="000000"/>
          <w:sz w:val="32"/>
          <w:szCs w:val="32"/>
        </w:rPr>
        <w:t>3205221971</w:t>
      </w:r>
      <w:r>
        <w:rPr>
          <w:rFonts w:ascii="仿宋_GB2312" w:eastAsia="仿宋_GB2312" w:hAnsi="宋体" w:cs="仿宋_GB2312"/>
          <w:sz w:val="32"/>
          <w:szCs w:val="32"/>
        </w:rPr>
        <w:t>****</w:t>
      </w:r>
      <w:r w:rsidRPr="00200B63">
        <w:rPr>
          <w:rFonts w:ascii="仿宋_GB2312" w:eastAsia="仿宋_GB2312" w:hAnsi="宋体" w:cs="仿宋_GB2312"/>
          <w:color w:val="000000"/>
          <w:sz w:val="32"/>
          <w:szCs w:val="32"/>
        </w:rPr>
        <w:t>2113</w:t>
      </w:r>
      <w:r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Pr="00A7725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陆文中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3205221968</w:t>
      </w:r>
      <w:r>
        <w:rPr>
          <w:rFonts w:ascii="仿宋_GB2312" w:eastAsia="仿宋_GB2312" w:hAnsi="宋体" w:cs="仿宋_GB2312"/>
          <w:sz w:val="32"/>
          <w:szCs w:val="32"/>
        </w:rPr>
        <w:t>****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2113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Pr="00C73D5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陆云娥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3205221950</w:t>
      </w:r>
      <w:r>
        <w:rPr>
          <w:rFonts w:ascii="仿宋_GB2312" w:eastAsia="仿宋_GB2312" w:hAnsi="宋体" w:cs="仿宋_GB2312"/>
          <w:sz w:val="32"/>
          <w:szCs w:val="32"/>
        </w:rPr>
        <w:t>****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2126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8009220</w:t>
      </w:r>
      <w:r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：太仓市人民法院</w:t>
      </w:r>
      <w:r w:rsidRPr="00200B63">
        <w:rPr>
          <w:rFonts w:ascii="仿宋_GB2312" w:eastAsia="仿宋_GB2312" w:hAnsi="MS Sans Serif" w:cs="仿宋_GB2312" w:hint="eastAsia"/>
          <w:kern w:val="0"/>
          <w:sz w:val="32"/>
          <w:szCs w:val="32"/>
        </w:rPr>
        <w:t>（</w:t>
      </w:r>
      <w:r w:rsidRPr="00200B63">
        <w:rPr>
          <w:rFonts w:ascii="仿宋_GB2312" w:eastAsia="仿宋_GB2312" w:hAnsi="MS Sans Serif" w:cs="仿宋_GB2312"/>
          <w:kern w:val="0"/>
          <w:sz w:val="32"/>
          <w:szCs w:val="32"/>
        </w:rPr>
        <w:t>2014</w:t>
      </w:r>
      <w:r w:rsidRPr="00200B63">
        <w:rPr>
          <w:rFonts w:ascii="仿宋_GB2312" w:eastAsia="仿宋_GB2312" w:hAnsi="MS Sans Serif" w:cs="仿宋_GB2312" w:hint="eastAsia"/>
          <w:kern w:val="0"/>
          <w:sz w:val="32"/>
          <w:szCs w:val="32"/>
        </w:rPr>
        <w:t>）太商初字第</w:t>
      </w:r>
      <w:r w:rsidRPr="00200B63">
        <w:rPr>
          <w:rFonts w:ascii="仿宋_GB2312" w:eastAsia="仿宋_GB2312" w:hAnsi="MS Sans Serif" w:cs="仿宋_GB2312"/>
          <w:kern w:val="0"/>
          <w:sz w:val="32"/>
          <w:szCs w:val="32"/>
        </w:rPr>
        <w:t>00980</w:t>
      </w:r>
      <w:r w:rsidRPr="00200B63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Pr="007658CD">
        <w:rPr>
          <w:rFonts w:ascii="仿宋_GB2312" w:eastAsia="仿宋_GB2312" w:hAnsi="MS Sans Serif" w:cs="仿宋_GB2312" w:hint="eastAsia"/>
          <w:kern w:val="0"/>
          <w:sz w:val="32"/>
          <w:szCs w:val="32"/>
        </w:rPr>
        <w:t>民事判决书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096153" w:rsidRDefault="00096153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pict>
          <v:shape id="图片 18" o:spid="_x0000_s1042" type="#_x0000_t75" style="position:absolute;margin-left:1.5pt;margin-top:7.5pt;width:73.5pt;height:90.75pt;z-index:251664384;visibility:visible">
            <v:imagedata r:id="rId23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  <w:t>15</w: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.</w:t>
      </w:r>
      <w:r w:rsidRPr="00B11C38">
        <w:rPr>
          <w:rFonts w:ascii="仿宋_GB2312" w:eastAsia="仿宋_GB2312" w:hAnsi="MS Sans Serif" w:cs="仿宋_GB2312"/>
          <w:kern w:val="0"/>
          <w:sz w:val="32"/>
          <w:szCs w:val="32"/>
        </w:rPr>
        <w:t xml:space="preserve"> </w:t>
      </w:r>
      <w:r w:rsidRPr="00B11C38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太仓市好滋味食品有限公司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>
        <w:rPr>
          <w:rFonts w:ascii="仿宋_GB2312" w:eastAsia="仿宋_GB2312" w:cs="仿宋_GB2312"/>
          <w:sz w:val="32"/>
          <w:szCs w:val="32"/>
        </w:rPr>
        <w:t>76826008-8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Pr="00D758F1">
        <w:rPr>
          <w:rFonts w:ascii="仿宋_GB2312" w:eastAsia="仿宋_GB2312" w:hAnsi="MS Sans Serif" w:cs="仿宋_GB2312" w:hint="eastAsia"/>
          <w:kern w:val="0"/>
          <w:sz w:val="32"/>
          <w:szCs w:val="32"/>
        </w:rPr>
        <w:t>陆瑾鹰</w:t>
      </w:r>
      <w:r>
        <w:rPr>
          <w:rFonts w:ascii="仿宋_GB2312" w:eastAsia="仿宋_GB2312" w:cs="仿宋_GB2312"/>
          <w:sz w:val="32"/>
          <w:szCs w:val="32"/>
        </w:rPr>
        <w:t>3205221972</w:t>
      </w:r>
      <w:r>
        <w:rPr>
          <w:rFonts w:ascii="仿宋_GB2312" w:eastAsia="仿宋_GB2312" w:hAnsi="宋体" w:cs="仿宋_GB2312"/>
          <w:sz w:val="32"/>
          <w:szCs w:val="32"/>
        </w:rPr>
        <w:t>****</w:t>
      </w:r>
      <w:r>
        <w:rPr>
          <w:rFonts w:ascii="仿宋_GB2312" w:eastAsia="仿宋_GB2312" w:cs="仿宋_GB2312"/>
          <w:sz w:val="32"/>
          <w:szCs w:val="32"/>
        </w:rPr>
        <w:t>2447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</w:t>
      </w:r>
      <w:r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MS Sans Serif" w:cs="仿宋_GB2312"/>
          <w:color w:val="000000"/>
          <w:kern w:val="0"/>
          <w:sz w:val="32"/>
          <w:szCs w:val="32"/>
        </w:rPr>
        <w:t>875337.6</w:t>
      </w:r>
      <w:r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Pr="001C5284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Pr="001C5284">
        <w:rPr>
          <w:rFonts w:ascii="仿宋_GB2312" w:eastAsia="仿宋_GB2312" w:hAnsi="宋体" w:cs="仿宋_GB2312"/>
          <w:color w:val="000000"/>
          <w:sz w:val="32"/>
          <w:szCs w:val="32"/>
        </w:rPr>
        <w:t>2015</w:t>
      </w:r>
      <w:r w:rsidRPr="001C5284">
        <w:rPr>
          <w:rFonts w:ascii="仿宋_GB2312" w:eastAsia="仿宋_GB2312" w:hAnsi="宋体" w:cs="仿宋_GB2312" w:hint="eastAsia"/>
          <w:color w:val="000000"/>
          <w:sz w:val="32"/>
          <w:szCs w:val="32"/>
        </w:rPr>
        <w:t>）太商初字第</w:t>
      </w:r>
      <w:r w:rsidRPr="001C5284">
        <w:rPr>
          <w:rFonts w:ascii="仿宋_GB2312" w:eastAsia="仿宋_GB2312" w:hAnsi="宋体" w:cs="仿宋_GB2312"/>
          <w:color w:val="000000"/>
          <w:sz w:val="32"/>
          <w:szCs w:val="32"/>
        </w:rPr>
        <w:t>00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617</w:t>
      </w:r>
      <w:r w:rsidRPr="001C5284">
        <w:rPr>
          <w:rFonts w:ascii="仿宋_GB2312" w:eastAsia="仿宋_GB2312" w:hAnsi="宋体" w:cs="仿宋_GB2312" w:hint="eastAsia"/>
          <w:color w:val="000000"/>
          <w:sz w:val="32"/>
          <w:szCs w:val="32"/>
        </w:rPr>
        <w:t>号</w:t>
      </w:r>
      <w:r w:rsidRPr="007658CD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民事判决书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096153" w:rsidRDefault="00096153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/>
          <w:b/>
          <w:bCs/>
          <w:color w:val="000000"/>
          <w:sz w:val="32"/>
          <w:szCs w:val="32"/>
          <w:lang w:val="zh-CN"/>
        </w:rPr>
      </w:pPr>
    </w:p>
    <w:p w:rsidR="00096153" w:rsidRDefault="00096153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pict>
          <v:shape id="图片 19" o:spid="_x0000_s1043" type="#_x0000_t75" style="position:absolute;margin-left:1.5pt;margin-top:12.75pt;width:65.95pt;height:81pt;z-index:251665408;visibility:visible">
            <v:imagedata r:id="rId24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1</w: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  <w:t>6</w: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.</w:t>
      </w:r>
      <w:r w:rsidRPr="00B11C38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B11C38">
        <w:rPr>
          <w:rFonts w:ascii="仿宋_GB2312" w:eastAsia="仿宋_GB2312" w:hAnsi="宋体" w:cs="仿宋_GB2312" w:hint="eastAsia"/>
          <w:b/>
          <w:bCs/>
          <w:sz w:val="32"/>
          <w:szCs w:val="32"/>
        </w:rPr>
        <w:t>苏州奥林五金有限公司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Pr="002A52E4">
        <w:rPr>
          <w:rFonts w:ascii="仿宋_GB2312" w:eastAsia="仿宋_GB2312" w:hAnsi="宋体" w:cs="仿宋_GB2312"/>
          <w:sz w:val="32"/>
          <w:szCs w:val="32"/>
        </w:rPr>
        <w:t>68162686-8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，法定代表人郑益华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3303251964</w:t>
      </w:r>
      <w:r>
        <w:rPr>
          <w:rFonts w:ascii="仿宋_GB2312" w:eastAsia="仿宋_GB2312" w:hAnsi="宋体" w:cs="仿宋_GB2312"/>
          <w:sz w:val="32"/>
          <w:szCs w:val="32"/>
        </w:rPr>
        <w:t>****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1411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353551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</w:t>
      </w:r>
      <w:r w:rsidRPr="00223585">
        <w:rPr>
          <w:rFonts w:ascii="仿宋_GB2312" w:eastAsia="仿宋_GB2312" w:hAnsi="宋体" w:cs="仿宋_GB2312"/>
          <w:sz w:val="32"/>
          <w:szCs w:val="32"/>
        </w:rPr>
        <w:t>(2015)</w:t>
      </w:r>
      <w:r w:rsidRPr="00223585">
        <w:rPr>
          <w:rFonts w:ascii="仿宋_GB2312" w:eastAsia="仿宋_GB2312" w:hAnsi="宋体" w:cs="仿宋_GB2312" w:hint="eastAsia"/>
          <w:sz w:val="32"/>
          <w:szCs w:val="32"/>
        </w:rPr>
        <w:t>太商初字第</w:t>
      </w:r>
      <w:r>
        <w:rPr>
          <w:rFonts w:ascii="仿宋_GB2312" w:eastAsia="仿宋_GB2312" w:hAnsi="宋体" w:cs="仿宋_GB2312"/>
          <w:sz w:val="32"/>
          <w:szCs w:val="32"/>
        </w:rPr>
        <w:t>00</w:t>
      </w:r>
      <w:r w:rsidRPr="00223585">
        <w:rPr>
          <w:rFonts w:ascii="仿宋_GB2312" w:eastAsia="仿宋_GB2312" w:hAnsi="宋体" w:cs="仿宋_GB2312"/>
          <w:sz w:val="32"/>
          <w:szCs w:val="32"/>
        </w:rPr>
        <w:t>871</w:t>
      </w:r>
      <w:r w:rsidRPr="00223585">
        <w:rPr>
          <w:rFonts w:ascii="仿宋_GB2312" w:eastAsia="仿宋_GB2312" w:hAnsi="宋体" w:cs="仿宋_GB2312" w:hint="eastAsia"/>
          <w:sz w:val="32"/>
          <w:szCs w:val="32"/>
        </w:rPr>
        <w:t>号</w:t>
      </w:r>
      <w:r w:rsidRPr="00CF4D91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民事调解书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096153" w:rsidRDefault="00096153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096153" w:rsidRPr="00BA57D6" w:rsidRDefault="00096153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pict>
          <v:shape id="图片 20" o:spid="_x0000_s1044" type="#_x0000_t75" style="position:absolute;margin-left:1.5pt;margin-top:10.5pt;width:73.5pt;height:90.75pt;z-index:251666432;visibility:visible">
            <v:imagedata r:id="rId25" o:title=""/>
            <w10:wrap type="square"/>
          </v:shape>
        </w:pict>
      </w:r>
      <w:r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>17.</w:t>
      </w:r>
      <w:r w:rsidRPr="00B11C38">
        <w:rPr>
          <w:rFonts w:ascii="仿宋_GB2312" w:eastAsia="仿宋_GB2312" w:cs="仿宋_GB2312"/>
          <w:sz w:val="32"/>
          <w:szCs w:val="32"/>
        </w:rPr>
        <w:t xml:space="preserve"> </w:t>
      </w:r>
      <w:r w:rsidRPr="00B11C38">
        <w:rPr>
          <w:rFonts w:ascii="仿宋_GB2312" w:eastAsia="仿宋_GB2312" w:cs="仿宋_GB2312" w:hint="eastAsia"/>
          <w:b/>
          <w:bCs/>
          <w:sz w:val="32"/>
          <w:szCs w:val="32"/>
        </w:rPr>
        <w:t>太仓市旭日木材有限公司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>
        <w:rPr>
          <w:rFonts w:ascii="仿宋_GB2312" w:eastAsia="仿宋_GB2312" w:cs="仿宋_GB2312"/>
          <w:sz w:val="32"/>
          <w:szCs w:val="32"/>
        </w:rPr>
        <w:t>79908385-4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>
        <w:rPr>
          <w:rFonts w:ascii="仿宋_GB2312" w:eastAsia="仿宋_GB2312" w:cs="仿宋_GB2312" w:hint="eastAsia"/>
          <w:sz w:val="32"/>
          <w:szCs w:val="32"/>
        </w:rPr>
        <w:t>龚佩玉</w:t>
      </w:r>
      <w:r>
        <w:rPr>
          <w:rFonts w:ascii="仿宋_GB2312" w:eastAsia="仿宋_GB2312" w:hAnsi="宋体" w:cs="仿宋_GB2312"/>
          <w:sz w:val="32"/>
          <w:szCs w:val="32"/>
        </w:rPr>
        <w:t>3205221969****242X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273650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</w:t>
      </w: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）苏</w:t>
      </w:r>
      <w:r>
        <w:rPr>
          <w:rFonts w:ascii="仿宋_GB2312" w:eastAsia="仿宋_GB2312" w:cs="仿宋_GB2312"/>
          <w:sz w:val="32"/>
          <w:szCs w:val="32"/>
        </w:rPr>
        <w:t>0585</w:t>
      </w:r>
      <w:r>
        <w:rPr>
          <w:rFonts w:ascii="仿宋_GB2312" w:eastAsia="仿宋_GB2312" w:cs="仿宋_GB2312" w:hint="eastAsia"/>
          <w:sz w:val="32"/>
          <w:szCs w:val="32"/>
        </w:rPr>
        <w:t>民初</w:t>
      </w:r>
      <w:r>
        <w:rPr>
          <w:rFonts w:ascii="仿宋_GB2312" w:eastAsia="仿宋_GB2312" w:cs="仿宋_GB2312"/>
          <w:sz w:val="32"/>
          <w:szCs w:val="32"/>
        </w:rPr>
        <w:t>2637</w:t>
      </w:r>
      <w:r>
        <w:rPr>
          <w:rFonts w:ascii="仿宋_GB2312" w:eastAsia="仿宋_GB2312" w:cs="仿宋_GB2312" w:hint="eastAsia"/>
          <w:sz w:val="32"/>
          <w:szCs w:val="32"/>
        </w:rPr>
        <w:t>号</w:t>
      </w:r>
      <w:r w:rsidRPr="00BA57D6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民事调解书。</w:t>
      </w:r>
    </w:p>
    <w:p w:rsidR="00096153" w:rsidRPr="002405E1" w:rsidRDefault="00096153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096153" w:rsidRPr="00F044D3" w:rsidRDefault="00096153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pict>
          <v:shape id="图片 21" o:spid="_x0000_s1045" type="#_x0000_t75" style="position:absolute;margin-left:1.5pt;margin-top:9.75pt;width:73.5pt;height:90.75pt;z-index:251667456;visibility:visible">
            <v:imagedata r:id="rId26" o:title=""/>
            <w10:wrap type="square"/>
          </v:shape>
        </w:pic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18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Pr="00F044D3">
        <w:rPr>
          <w:rFonts w:ascii="仿宋_GB2312" w:eastAsia="仿宋_GB2312" w:cs="仿宋_GB2312" w:hint="eastAsia"/>
          <w:b/>
          <w:bCs/>
          <w:sz w:val="32"/>
          <w:szCs w:val="32"/>
        </w:rPr>
        <w:t>苏州瑞昱华化纤织造有限公司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A83A10">
        <w:rPr>
          <w:rFonts w:ascii="仿宋_GB2312" w:eastAsia="仿宋_GB2312" w:hAnsi="宋体" w:cs="仿宋_GB2312" w:hint="eastAsia"/>
          <w:sz w:val="32"/>
          <w:szCs w:val="32"/>
        </w:rPr>
        <w:t>组织机构代码</w:t>
      </w:r>
      <w:r w:rsidRPr="003053E2">
        <w:rPr>
          <w:rFonts w:ascii="仿宋_GB2312" w:eastAsia="仿宋_GB2312" w:cs="仿宋_GB2312"/>
          <w:sz w:val="32"/>
          <w:szCs w:val="32"/>
        </w:rPr>
        <w:t>66578475-1</w:t>
      </w:r>
      <w:r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Pr="003053E2">
        <w:rPr>
          <w:rFonts w:ascii="仿宋_GB2312" w:eastAsia="仿宋_GB2312" w:cs="仿宋_GB2312" w:hint="eastAsia"/>
          <w:sz w:val="32"/>
          <w:szCs w:val="32"/>
        </w:rPr>
        <w:t>朱玉华</w:t>
      </w:r>
      <w:r>
        <w:rPr>
          <w:rFonts w:ascii="仿宋_GB2312" w:eastAsia="仿宋_GB2312" w:hAnsi="宋体" w:cs="仿宋_GB2312"/>
          <w:sz w:val="32"/>
          <w:szCs w:val="32"/>
        </w:rPr>
        <w:t>3205041964****2525</w:t>
      </w:r>
      <w:r>
        <w:rPr>
          <w:rFonts w:ascii="仿宋_GB2312" w:eastAsia="仿宋_GB2312" w:hAnsi="宋体" w:cs="仿宋_GB2312" w:hint="eastAsia"/>
          <w:sz w:val="32"/>
          <w:szCs w:val="32"/>
        </w:rPr>
        <w:t>。执行标的</w:t>
      </w:r>
      <w:r>
        <w:rPr>
          <w:rFonts w:ascii="仿宋_GB2312" w:eastAsia="仿宋_GB2312" w:hAnsi="宋体" w:cs="仿宋_GB2312"/>
          <w:sz w:val="32"/>
          <w:szCs w:val="32"/>
        </w:rPr>
        <w:t>34768</w:t>
      </w:r>
      <w:r>
        <w:rPr>
          <w:rFonts w:ascii="仿宋_GB2312" w:eastAsia="仿宋_GB2312" w:hAnsi="宋体" w:cs="仿宋_GB2312" w:hint="eastAsia"/>
          <w:sz w:val="32"/>
          <w:szCs w:val="32"/>
        </w:rPr>
        <w:t>元，执行依据：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太仓</w:t>
      </w:r>
      <w:r w:rsidRPr="00BA57D6">
        <w:rPr>
          <w:rFonts w:ascii="仿宋_GB2312" w:eastAsia="仿宋_GB2312" w:hAnsi="宋体" w:cs="仿宋_GB2312" w:hint="eastAsia"/>
          <w:sz w:val="32"/>
          <w:szCs w:val="32"/>
        </w:rPr>
        <w:t>市人民法院</w:t>
      </w:r>
      <w:r w:rsidRPr="001668A9">
        <w:rPr>
          <w:rFonts w:ascii="仿宋_GB2312" w:eastAsia="仿宋_GB2312" w:hAnsi="MS Sans Serif" w:cs="仿宋_GB2312"/>
          <w:kern w:val="0"/>
          <w:sz w:val="32"/>
          <w:szCs w:val="32"/>
        </w:rPr>
        <w:t>(2015)</w:t>
      </w:r>
      <w:r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太沙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商</w:t>
      </w:r>
      <w:r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初字第</w:t>
      </w:r>
      <w:r w:rsidRPr="001668A9">
        <w:rPr>
          <w:rFonts w:ascii="仿宋_GB2312" w:eastAsia="仿宋_GB2312" w:hAnsi="MS Sans Serif" w:cs="仿宋_GB2312"/>
          <w:kern w:val="0"/>
          <w:sz w:val="32"/>
          <w:szCs w:val="32"/>
        </w:rPr>
        <w:t>00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220</w:t>
      </w:r>
      <w:r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Pr="00BA57D6">
        <w:rPr>
          <w:rFonts w:ascii="仿宋_GB2312" w:eastAsia="仿宋_GB2312" w:hAnsi="宋体" w:cs="仿宋_GB2312" w:hint="eastAsia"/>
          <w:sz w:val="32"/>
          <w:szCs w:val="32"/>
        </w:rPr>
        <w:t>民事</w:t>
      </w:r>
      <w:r>
        <w:rPr>
          <w:rFonts w:ascii="仿宋_GB2312" w:eastAsia="仿宋_GB2312" w:hAnsi="宋体" w:cs="仿宋_GB2312" w:hint="eastAsia"/>
          <w:sz w:val="32"/>
          <w:szCs w:val="32"/>
        </w:rPr>
        <w:t>调解</w:t>
      </w:r>
      <w:r w:rsidRPr="00BA57D6">
        <w:rPr>
          <w:rFonts w:ascii="仿宋_GB2312" w:eastAsia="仿宋_GB2312" w:hAnsi="宋体" w:cs="仿宋_GB2312" w:hint="eastAsia"/>
          <w:sz w:val="32"/>
          <w:szCs w:val="32"/>
        </w:rPr>
        <w:t>书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096153" w:rsidRDefault="00096153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096153" w:rsidRDefault="00096153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096153" w:rsidRDefault="00096153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太仓市人民法院</w:t>
      </w:r>
    </w:p>
    <w:p w:rsidR="00096153" w:rsidRDefault="0009615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二</w:t>
      </w:r>
      <w:r>
        <w:rPr>
          <w:rFonts w:ascii="仿宋_GB2312" w:eastAsia="仿宋_GB2312" w:hAnsi="宋体" w:cs="仿宋_GB2312"/>
          <w:color w:val="000000"/>
          <w:sz w:val="30"/>
          <w:szCs w:val="30"/>
        </w:rPr>
        <w:t>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一八年一月十六日</w:t>
      </w:r>
    </w:p>
    <w:p w:rsidR="00096153" w:rsidRDefault="00096153">
      <w:pPr>
        <w:spacing w:line="240" w:lineRule="auto"/>
        <w:rPr>
          <w:rStyle w:val="Emphasis"/>
          <w:rFonts w:ascii="仿宋_GB2312" w:eastAsia="仿宋_GB2312" w:cs="仿宋_GB2312"/>
          <w:b/>
          <w:bCs/>
          <w:i w:val="0"/>
          <w:iCs w:val="0"/>
          <w:color w:val="000000"/>
          <w:sz w:val="30"/>
          <w:szCs w:val="30"/>
        </w:rPr>
      </w:pPr>
      <w:r>
        <w:rPr>
          <w:rStyle w:val="Emphasis"/>
          <w:rFonts w:ascii="仿宋_GB2312" w:eastAsia="仿宋_GB2312" w:cs="仿宋_GB2312" w:hint="eastAsia"/>
          <w:b/>
          <w:bCs/>
          <w:i w:val="0"/>
          <w:iCs w:val="0"/>
          <w:color w:val="000000"/>
          <w:sz w:val="30"/>
          <w:szCs w:val="30"/>
        </w:rPr>
        <w:t>联系电话：</w:t>
      </w:r>
      <w:r>
        <w:rPr>
          <w:rStyle w:val="Emphasis"/>
          <w:rFonts w:ascii="仿宋_GB2312" w:eastAsia="仿宋_GB2312" w:cs="仿宋_GB2312"/>
          <w:b/>
          <w:bCs/>
          <w:i w:val="0"/>
          <w:iCs w:val="0"/>
          <w:color w:val="000000"/>
          <w:sz w:val="30"/>
          <w:szCs w:val="30"/>
        </w:rPr>
        <w:t>0512-53951552</w:t>
      </w:r>
      <w:bookmarkStart w:id="0" w:name="_GoBack"/>
      <w:bookmarkEnd w:id="0"/>
    </w:p>
    <w:p w:rsidR="00096153" w:rsidRDefault="00096153">
      <w:pPr>
        <w:spacing w:line="240" w:lineRule="auto"/>
        <w:rPr>
          <w:rStyle w:val="Emphasis"/>
          <w:rFonts w:ascii="仿宋_GB2312" w:eastAsia="仿宋_GB2312" w:cs="仿宋_GB2312"/>
          <w:b/>
          <w:bCs/>
          <w:i w:val="0"/>
          <w:iCs w:val="0"/>
          <w:color w:val="000000"/>
          <w:sz w:val="30"/>
          <w:szCs w:val="30"/>
        </w:rPr>
      </w:pPr>
      <w:r>
        <w:rPr>
          <w:rStyle w:val="Emphasis"/>
          <w:rFonts w:ascii="仿宋_GB2312" w:eastAsia="仿宋_GB2312" w:cs="仿宋_GB2312" w:hint="eastAsia"/>
          <w:b/>
          <w:bCs/>
          <w:i w:val="0"/>
          <w:iCs w:val="0"/>
          <w:color w:val="000000"/>
          <w:sz w:val="30"/>
          <w:szCs w:val="30"/>
        </w:rPr>
        <w:t>线索举报信箱：太仓市人民法院</w:t>
      </w:r>
      <w:r>
        <w:rPr>
          <w:rStyle w:val="Emphasis"/>
          <w:rFonts w:ascii="仿宋_GB2312" w:eastAsia="仿宋_GB2312" w:cs="仿宋_GB2312"/>
          <w:b/>
          <w:bCs/>
          <w:i w:val="0"/>
          <w:iCs w:val="0"/>
          <w:color w:val="000000"/>
          <w:sz w:val="30"/>
          <w:szCs w:val="30"/>
        </w:rPr>
        <w:t>302</w:t>
      </w:r>
      <w:r>
        <w:rPr>
          <w:rStyle w:val="Emphasis"/>
          <w:rFonts w:ascii="仿宋_GB2312" w:eastAsia="仿宋_GB2312" w:cs="仿宋_GB2312" w:hint="eastAsia"/>
          <w:b/>
          <w:bCs/>
          <w:i w:val="0"/>
          <w:iCs w:val="0"/>
          <w:color w:val="000000"/>
          <w:sz w:val="30"/>
          <w:szCs w:val="30"/>
        </w:rPr>
        <w:t>室</w:t>
      </w:r>
      <w:r>
        <w:rPr>
          <w:rStyle w:val="Emphasis"/>
          <w:rFonts w:ascii="仿宋_GB2312" w:eastAsia="仿宋_GB2312" w:cs="仿宋_GB2312"/>
          <w:b/>
          <w:bCs/>
          <w:i w:val="0"/>
          <w:iCs w:val="0"/>
          <w:color w:val="000000"/>
          <w:sz w:val="30"/>
          <w:szCs w:val="30"/>
        </w:rPr>
        <w:t xml:space="preserve">  </w:t>
      </w:r>
    </w:p>
    <w:p w:rsidR="00096153" w:rsidRDefault="00096153">
      <w:pPr>
        <w:spacing w:line="240" w:lineRule="auto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Style w:val="Emphasis"/>
          <w:rFonts w:ascii="仿宋_GB2312" w:eastAsia="仿宋_GB2312" w:cs="仿宋_GB2312" w:hint="eastAsia"/>
          <w:b/>
          <w:bCs/>
          <w:i w:val="0"/>
          <w:iCs w:val="0"/>
          <w:color w:val="000000"/>
          <w:sz w:val="30"/>
          <w:szCs w:val="30"/>
        </w:rPr>
        <w:t>电子邮箱：</w:t>
      </w:r>
      <w:r>
        <w:rPr>
          <w:rStyle w:val="Emphasis"/>
          <w:rFonts w:ascii="仿宋_GB2312" w:eastAsia="仿宋_GB2312" w:cs="仿宋_GB2312"/>
          <w:b/>
          <w:bCs/>
          <w:i w:val="0"/>
          <w:iCs w:val="0"/>
          <w:color w:val="000000"/>
          <w:sz w:val="30"/>
          <w:szCs w:val="30"/>
        </w:rPr>
        <w:t>tcfyzx@sina.com</w:t>
      </w:r>
    </w:p>
    <w:sectPr w:rsidR="00096153" w:rsidSect="007816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53" w:rsidRPr="00865FB3" w:rsidRDefault="00096153" w:rsidP="00865FB3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>
        <w:separator/>
      </w:r>
    </w:p>
  </w:endnote>
  <w:endnote w:type="continuationSeparator" w:id="0">
    <w:p w:rsidR="00096153" w:rsidRPr="00865FB3" w:rsidRDefault="00096153" w:rsidP="00865FB3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53" w:rsidRPr="00865FB3" w:rsidRDefault="00096153" w:rsidP="00865FB3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>
        <w:separator/>
      </w:r>
    </w:p>
  </w:footnote>
  <w:footnote w:type="continuationSeparator" w:id="0">
    <w:p w:rsidR="00096153" w:rsidRPr="00865FB3" w:rsidRDefault="00096153" w:rsidP="00865FB3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B8F7"/>
    <w:multiLevelType w:val="singleLevel"/>
    <w:tmpl w:val="59C4B8F7"/>
    <w:lvl w:ilvl="0">
      <w:start w:val="10"/>
      <w:numFmt w:val="decimal"/>
      <w:suff w:val="nothing"/>
      <w:lvlText w:val="%1."/>
      <w:lvlJc w:val="left"/>
    </w:lvl>
  </w:abstractNum>
  <w:abstractNum w:abstractNumId="1">
    <w:nsid w:val="59C8A982"/>
    <w:multiLevelType w:val="singleLevel"/>
    <w:tmpl w:val="49F6E620"/>
    <w:lvl w:ilvl="0">
      <w:start w:val="13"/>
      <w:numFmt w:val="decimal"/>
      <w:suff w:val="nothing"/>
      <w:lvlText w:val="%1."/>
      <w:lvlJc w:val="left"/>
      <w:rPr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811"/>
    <w:rsid w:val="000018B6"/>
    <w:rsid w:val="00001ED6"/>
    <w:rsid w:val="0000288D"/>
    <w:rsid w:val="00004B3D"/>
    <w:rsid w:val="00016476"/>
    <w:rsid w:val="00017C39"/>
    <w:rsid w:val="000210C2"/>
    <w:rsid w:val="00022367"/>
    <w:rsid w:val="00022553"/>
    <w:rsid w:val="0004017B"/>
    <w:rsid w:val="000408BE"/>
    <w:rsid w:val="0004145F"/>
    <w:rsid w:val="000478D2"/>
    <w:rsid w:val="00051BCD"/>
    <w:rsid w:val="00055AD0"/>
    <w:rsid w:val="00057CE6"/>
    <w:rsid w:val="00062F5C"/>
    <w:rsid w:val="000643B3"/>
    <w:rsid w:val="00065F7B"/>
    <w:rsid w:val="00066FF8"/>
    <w:rsid w:val="00067173"/>
    <w:rsid w:val="00074222"/>
    <w:rsid w:val="00077530"/>
    <w:rsid w:val="000825C1"/>
    <w:rsid w:val="00090283"/>
    <w:rsid w:val="00090CFE"/>
    <w:rsid w:val="000934B9"/>
    <w:rsid w:val="00093FBD"/>
    <w:rsid w:val="00096153"/>
    <w:rsid w:val="00096842"/>
    <w:rsid w:val="000A28BF"/>
    <w:rsid w:val="000A3E6E"/>
    <w:rsid w:val="000A4F39"/>
    <w:rsid w:val="000A4F71"/>
    <w:rsid w:val="000A7874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345D"/>
    <w:rsid w:val="000F241E"/>
    <w:rsid w:val="00106158"/>
    <w:rsid w:val="001114F3"/>
    <w:rsid w:val="00116569"/>
    <w:rsid w:val="00121478"/>
    <w:rsid w:val="0012271B"/>
    <w:rsid w:val="00126E9E"/>
    <w:rsid w:val="0013071F"/>
    <w:rsid w:val="0013567F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61BFC"/>
    <w:rsid w:val="001655B6"/>
    <w:rsid w:val="001668A9"/>
    <w:rsid w:val="00167FD6"/>
    <w:rsid w:val="00170D5D"/>
    <w:rsid w:val="00173EA6"/>
    <w:rsid w:val="00174908"/>
    <w:rsid w:val="00174BFA"/>
    <w:rsid w:val="00176CDD"/>
    <w:rsid w:val="00177B3C"/>
    <w:rsid w:val="0018488B"/>
    <w:rsid w:val="001920D7"/>
    <w:rsid w:val="00192BBA"/>
    <w:rsid w:val="001936ED"/>
    <w:rsid w:val="0019759F"/>
    <w:rsid w:val="001A0CC2"/>
    <w:rsid w:val="001A4CE0"/>
    <w:rsid w:val="001A636A"/>
    <w:rsid w:val="001A74F4"/>
    <w:rsid w:val="001B0246"/>
    <w:rsid w:val="001B3371"/>
    <w:rsid w:val="001B6B52"/>
    <w:rsid w:val="001C24A3"/>
    <w:rsid w:val="001C2F46"/>
    <w:rsid w:val="001C4409"/>
    <w:rsid w:val="001C4B34"/>
    <w:rsid w:val="001C5284"/>
    <w:rsid w:val="001C6E98"/>
    <w:rsid w:val="001C719F"/>
    <w:rsid w:val="001C7C9D"/>
    <w:rsid w:val="001D1374"/>
    <w:rsid w:val="001D1F34"/>
    <w:rsid w:val="001D5AB4"/>
    <w:rsid w:val="001E29F3"/>
    <w:rsid w:val="001E65C9"/>
    <w:rsid w:val="001F0CF6"/>
    <w:rsid w:val="001F6CA4"/>
    <w:rsid w:val="001F6E70"/>
    <w:rsid w:val="00200B63"/>
    <w:rsid w:val="00202917"/>
    <w:rsid w:val="00202DD7"/>
    <w:rsid w:val="00214F5F"/>
    <w:rsid w:val="00216C80"/>
    <w:rsid w:val="00220203"/>
    <w:rsid w:val="0022099C"/>
    <w:rsid w:val="00223585"/>
    <w:rsid w:val="0023052A"/>
    <w:rsid w:val="002349F2"/>
    <w:rsid w:val="00236BD1"/>
    <w:rsid w:val="002405E1"/>
    <w:rsid w:val="00244EE9"/>
    <w:rsid w:val="00245DB2"/>
    <w:rsid w:val="00252604"/>
    <w:rsid w:val="00255582"/>
    <w:rsid w:val="00257F66"/>
    <w:rsid w:val="00257FCC"/>
    <w:rsid w:val="00263C40"/>
    <w:rsid w:val="00264A47"/>
    <w:rsid w:val="00265FA7"/>
    <w:rsid w:val="00270613"/>
    <w:rsid w:val="00271355"/>
    <w:rsid w:val="00280225"/>
    <w:rsid w:val="002824FD"/>
    <w:rsid w:val="00282570"/>
    <w:rsid w:val="00282DD6"/>
    <w:rsid w:val="00284B8B"/>
    <w:rsid w:val="0028514C"/>
    <w:rsid w:val="002865A4"/>
    <w:rsid w:val="0029030E"/>
    <w:rsid w:val="00292575"/>
    <w:rsid w:val="00292B80"/>
    <w:rsid w:val="002A0C05"/>
    <w:rsid w:val="002A4DEE"/>
    <w:rsid w:val="002A52E4"/>
    <w:rsid w:val="002A7055"/>
    <w:rsid w:val="002A7D5D"/>
    <w:rsid w:val="002B1982"/>
    <w:rsid w:val="002B23CE"/>
    <w:rsid w:val="002B306B"/>
    <w:rsid w:val="002B367A"/>
    <w:rsid w:val="002B5651"/>
    <w:rsid w:val="002C126B"/>
    <w:rsid w:val="002C64AE"/>
    <w:rsid w:val="002D1235"/>
    <w:rsid w:val="002D1790"/>
    <w:rsid w:val="002D6FBA"/>
    <w:rsid w:val="002E0160"/>
    <w:rsid w:val="002E04FF"/>
    <w:rsid w:val="002E24C3"/>
    <w:rsid w:val="002E2785"/>
    <w:rsid w:val="002E78A8"/>
    <w:rsid w:val="002F1697"/>
    <w:rsid w:val="002F51B5"/>
    <w:rsid w:val="002F7C16"/>
    <w:rsid w:val="00302E6D"/>
    <w:rsid w:val="003053E2"/>
    <w:rsid w:val="00307B51"/>
    <w:rsid w:val="00311BE2"/>
    <w:rsid w:val="003144D1"/>
    <w:rsid w:val="003151A8"/>
    <w:rsid w:val="00315C27"/>
    <w:rsid w:val="00316C13"/>
    <w:rsid w:val="00321531"/>
    <w:rsid w:val="00327167"/>
    <w:rsid w:val="00342422"/>
    <w:rsid w:val="00343597"/>
    <w:rsid w:val="00347C32"/>
    <w:rsid w:val="00347CAA"/>
    <w:rsid w:val="00347D83"/>
    <w:rsid w:val="00350F94"/>
    <w:rsid w:val="00351155"/>
    <w:rsid w:val="00352250"/>
    <w:rsid w:val="00354354"/>
    <w:rsid w:val="003600FC"/>
    <w:rsid w:val="003606C3"/>
    <w:rsid w:val="00361A8E"/>
    <w:rsid w:val="0036539E"/>
    <w:rsid w:val="003707F3"/>
    <w:rsid w:val="00371663"/>
    <w:rsid w:val="0037702D"/>
    <w:rsid w:val="00380CE6"/>
    <w:rsid w:val="0038447E"/>
    <w:rsid w:val="003963F4"/>
    <w:rsid w:val="00396509"/>
    <w:rsid w:val="003A6B3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5F48"/>
    <w:rsid w:val="00400938"/>
    <w:rsid w:val="00401B94"/>
    <w:rsid w:val="00412CBA"/>
    <w:rsid w:val="0041398D"/>
    <w:rsid w:val="00413AEE"/>
    <w:rsid w:val="00413EA2"/>
    <w:rsid w:val="00416516"/>
    <w:rsid w:val="00422719"/>
    <w:rsid w:val="004228B9"/>
    <w:rsid w:val="00423022"/>
    <w:rsid w:val="00424202"/>
    <w:rsid w:val="00425D51"/>
    <w:rsid w:val="004265B7"/>
    <w:rsid w:val="00427204"/>
    <w:rsid w:val="00443392"/>
    <w:rsid w:val="00456450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A3F9F"/>
    <w:rsid w:val="004A405C"/>
    <w:rsid w:val="004A42E7"/>
    <w:rsid w:val="004A751C"/>
    <w:rsid w:val="004B0CE1"/>
    <w:rsid w:val="004C58E2"/>
    <w:rsid w:val="004C735F"/>
    <w:rsid w:val="004D1D38"/>
    <w:rsid w:val="004D390E"/>
    <w:rsid w:val="004D5260"/>
    <w:rsid w:val="004D7940"/>
    <w:rsid w:val="004D7D84"/>
    <w:rsid w:val="004E0599"/>
    <w:rsid w:val="004E05BD"/>
    <w:rsid w:val="004E22D8"/>
    <w:rsid w:val="004E6B9C"/>
    <w:rsid w:val="004E7FE8"/>
    <w:rsid w:val="004F13C2"/>
    <w:rsid w:val="004F202D"/>
    <w:rsid w:val="004F262C"/>
    <w:rsid w:val="004F4292"/>
    <w:rsid w:val="00500CB9"/>
    <w:rsid w:val="00501A97"/>
    <w:rsid w:val="00501C17"/>
    <w:rsid w:val="00507202"/>
    <w:rsid w:val="00507804"/>
    <w:rsid w:val="00512FC9"/>
    <w:rsid w:val="00522156"/>
    <w:rsid w:val="00523099"/>
    <w:rsid w:val="00523616"/>
    <w:rsid w:val="00524AD7"/>
    <w:rsid w:val="00524CEF"/>
    <w:rsid w:val="00534843"/>
    <w:rsid w:val="00534878"/>
    <w:rsid w:val="00541694"/>
    <w:rsid w:val="00541E23"/>
    <w:rsid w:val="0054226D"/>
    <w:rsid w:val="00546ABC"/>
    <w:rsid w:val="00546E18"/>
    <w:rsid w:val="00547327"/>
    <w:rsid w:val="00551CC1"/>
    <w:rsid w:val="005623C8"/>
    <w:rsid w:val="005626AC"/>
    <w:rsid w:val="00562866"/>
    <w:rsid w:val="00572D76"/>
    <w:rsid w:val="00573497"/>
    <w:rsid w:val="00574441"/>
    <w:rsid w:val="0057761F"/>
    <w:rsid w:val="00583A9A"/>
    <w:rsid w:val="00584F3F"/>
    <w:rsid w:val="00587908"/>
    <w:rsid w:val="00594161"/>
    <w:rsid w:val="00594C00"/>
    <w:rsid w:val="00596BF9"/>
    <w:rsid w:val="00597CB3"/>
    <w:rsid w:val="005A07CF"/>
    <w:rsid w:val="005A12FC"/>
    <w:rsid w:val="005A77EE"/>
    <w:rsid w:val="005B440C"/>
    <w:rsid w:val="005B48DD"/>
    <w:rsid w:val="005B51E6"/>
    <w:rsid w:val="005D05BC"/>
    <w:rsid w:val="005D0AC2"/>
    <w:rsid w:val="005D587F"/>
    <w:rsid w:val="005D6608"/>
    <w:rsid w:val="005E0B4C"/>
    <w:rsid w:val="005E1013"/>
    <w:rsid w:val="005E5199"/>
    <w:rsid w:val="005E710E"/>
    <w:rsid w:val="005F7E22"/>
    <w:rsid w:val="0060152A"/>
    <w:rsid w:val="00602167"/>
    <w:rsid w:val="00603440"/>
    <w:rsid w:val="00604A7C"/>
    <w:rsid w:val="0060711A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3DF1"/>
    <w:rsid w:val="0065514B"/>
    <w:rsid w:val="00660795"/>
    <w:rsid w:val="00661DDE"/>
    <w:rsid w:val="006716B3"/>
    <w:rsid w:val="00674A1A"/>
    <w:rsid w:val="006771CC"/>
    <w:rsid w:val="006804B0"/>
    <w:rsid w:val="006873D6"/>
    <w:rsid w:val="00687C54"/>
    <w:rsid w:val="006923F4"/>
    <w:rsid w:val="00692567"/>
    <w:rsid w:val="00693B7A"/>
    <w:rsid w:val="00693C2A"/>
    <w:rsid w:val="006958B8"/>
    <w:rsid w:val="0069701C"/>
    <w:rsid w:val="006A17DD"/>
    <w:rsid w:val="006B2D71"/>
    <w:rsid w:val="006B689E"/>
    <w:rsid w:val="006B7A8A"/>
    <w:rsid w:val="006C0240"/>
    <w:rsid w:val="006C0476"/>
    <w:rsid w:val="006C4AAF"/>
    <w:rsid w:val="006C4C11"/>
    <w:rsid w:val="006D0182"/>
    <w:rsid w:val="006D0531"/>
    <w:rsid w:val="006D299F"/>
    <w:rsid w:val="006D2A2A"/>
    <w:rsid w:val="006D3719"/>
    <w:rsid w:val="006D4021"/>
    <w:rsid w:val="006D58B7"/>
    <w:rsid w:val="006D5E4D"/>
    <w:rsid w:val="006D6403"/>
    <w:rsid w:val="006D7414"/>
    <w:rsid w:val="006E0789"/>
    <w:rsid w:val="006E1669"/>
    <w:rsid w:val="006E1841"/>
    <w:rsid w:val="006E2254"/>
    <w:rsid w:val="006F2231"/>
    <w:rsid w:val="006F51AF"/>
    <w:rsid w:val="00707C88"/>
    <w:rsid w:val="0071003D"/>
    <w:rsid w:val="00712573"/>
    <w:rsid w:val="007327E7"/>
    <w:rsid w:val="007341D8"/>
    <w:rsid w:val="007352E4"/>
    <w:rsid w:val="00740CE3"/>
    <w:rsid w:val="00743377"/>
    <w:rsid w:val="007433B6"/>
    <w:rsid w:val="00747BD2"/>
    <w:rsid w:val="00750CAA"/>
    <w:rsid w:val="00751069"/>
    <w:rsid w:val="0075658F"/>
    <w:rsid w:val="0075676A"/>
    <w:rsid w:val="00764E97"/>
    <w:rsid w:val="007658CD"/>
    <w:rsid w:val="00766317"/>
    <w:rsid w:val="007702E2"/>
    <w:rsid w:val="00770E24"/>
    <w:rsid w:val="00771D02"/>
    <w:rsid w:val="00780DF4"/>
    <w:rsid w:val="007816B5"/>
    <w:rsid w:val="00784B98"/>
    <w:rsid w:val="007868D3"/>
    <w:rsid w:val="007971BE"/>
    <w:rsid w:val="007A3466"/>
    <w:rsid w:val="007A66C4"/>
    <w:rsid w:val="007A69AB"/>
    <w:rsid w:val="007A7E88"/>
    <w:rsid w:val="007B18AC"/>
    <w:rsid w:val="007B3E47"/>
    <w:rsid w:val="007B571F"/>
    <w:rsid w:val="007B5C5E"/>
    <w:rsid w:val="007C108E"/>
    <w:rsid w:val="007C2769"/>
    <w:rsid w:val="007C3E2F"/>
    <w:rsid w:val="007C42A2"/>
    <w:rsid w:val="007C4CCE"/>
    <w:rsid w:val="007C4E07"/>
    <w:rsid w:val="007C5126"/>
    <w:rsid w:val="007C7327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4027"/>
    <w:rsid w:val="008125FB"/>
    <w:rsid w:val="00812BFC"/>
    <w:rsid w:val="008178CD"/>
    <w:rsid w:val="00822260"/>
    <w:rsid w:val="0083508A"/>
    <w:rsid w:val="008424EC"/>
    <w:rsid w:val="00844549"/>
    <w:rsid w:val="00846FBB"/>
    <w:rsid w:val="00851326"/>
    <w:rsid w:val="00854A49"/>
    <w:rsid w:val="00854B9C"/>
    <w:rsid w:val="008643B6"/>
    <w:rsid w:val="0086516B"/>
    <w:rsid w:val="00865FB3"/>
    <w:rsid w:val="00870E7D"/>
    <w:rsid w:val="00871EDD"/>
    <w:rsid w:val="00875CEA"/>
    <w:rsid w:val="00880EC9"/>
    <w:rsid w:val="00882ACF"/>
    <w:rsid w:val="008850BE"/>
    <w:rsid w:val="00893AEB"/>
    <w:rsid w:val="00893B04"/>
    <w:rsid w:val="008A664E"/>
    <w:rsid w:val="008B09E0"/>
    <w:rsid w:val="008B0B0E"/>
    <w:rsid w:val="008B3FAA"/>
    <w:rsid w:val="008B69A6"/>
    <w:rsid w:val="008B7A09"/>
    <w:rsid w:val="008C19D7"/>
    <w:rsid w:val="008C2EEF"/>
    <w:rsid w:val="008C2F8D"/>
    <w:rsid w:val="008C5B82"/>
    <w:rsid w:val="008D0994"/>
    <w:rsid w:val="008D485D"/>
    <w:rsid w:val="008D4C1F"/>
    <w:rsid w:val="008D4D31"/>
    <w:rsid w:val="008D5D34"/>
    <w:rsid w:val="008D60C4"/>
    <w:rsid w:val="008E0952"/>
    <w:rsid w:val="008E3332"/>
    <w:rsid w:val="008E799F"/>
    <w:rsid w:val="008F2003"/>
    <w:rsid w:val="008F4210"/>
    <w:rsid w:val="008F690F"/>
    <w:rsid w:val="00901E72"/>
    <w:rsid w:val="00907474"/>
    <w:rsid w:val="00910C42"/>
    <w:rsid w:val="009126C5"/>
    <w:rsid w:val="00917088"/>
    <w:rsid w:val="00923F5F"/>
    <w:rsid w:val="009252AA"/>
    <w:rsid w:val="0092587B"/>
    <w:rsid w:val="0093082C"/>
    <w:rsid w:val="00932565"/>
    <w:rsid w:val="009355DC"/>
    <w:rsid w:val="00936BAD"/>
    <w:rsid w:val="0093734D"/>
    <w:rsid w:val="00946431"/>
    <w:rsid w:val="00946606"/>
    <w:rsid w:val="00952CB6"/>
    <w:rsid w:val="009562AC"/>
    <w:rsid w:val="009621E9"/>
    <w:rsid w:val="00962241"/>
    <w:rsid w:val="009647DD"/>
    <w:rsid w:val="00965475"/>
    <w:rsid w:val="00965636"/>
    <w:rsid w:val="009677D8"/>
    <w:rsid w:val="009705F7"/>
    <w:rsid w:val="00971220"/>
    <w:rsid w:val="00984D21"/>
    <w:rsid w:val="009853F6"/>
    <w:rsid w:val="00985EEF"/>
    <w:rsid w:val="009867CB"/>
    <w:rsid w:val="009903FF"/>
    <w:rsid w:val="00990D08"/>
    <w:rsid w:val="00991D8C"/>
    <w:rsid w:val="009967CA"/>
    <w:rsid w:val="00997D00"/>
    <w:rsid w:val="009A1533"/>
    <w:rsid w:val="009A3EC3"/>
    <w:rsid w:val="009A6811"/>
    <w:rsid w:val="009B085F"/>
    <w:rsid w:val="009B3707"/>
    <w:rsid w:val="009B3E90"/>
    <w:rsid w:val="009B49D7"/>
    <w:rsid w:val="009B590B"/>
    <w:rsid w:val="009B6346"/>
    <w:rsid w:val="009C2185"/>
    <w:rsid w:val="009C42B0"/>
    <w:rsid w:val="009C67A5"/>
    <w:rsid w:val="009D2B53"/>
    <w:rsid w:val="009D596B"/>
    <w:rsid w:val="009E186E"/>
    <w:rsid w:val="009E5D02"/>
    <w:rsid w:val="009E60E4"/>
    <w:rsid w:val="009F00CF"/>
    <w:rsid w:val="009F5146"/>
    <w:rsid w:val="009F6386"/>
    <w:rsid w:val="009F647F"/>
    <w:rsid w:val="00A00102"/>
    <w:rsid w:val="00A01F6C"/>
    <w:rsid w:val="00A1086E"/>
    <w:rsid w:val="00A11821"/>
    <w:rsid w:val="00A14FD0"/>
    <w:rsid w:val="00A16AA9"/>
    <w:rsid w:val="00A17F4C"/>
    <w:rsid w:val="00A27472"/>
    <w:rsid w:val="00A325F2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65C8"/>
    <w:rsid w:val="00A67836"/>
    <w:rsid w:val="00A701F7"/>
    <w:rsid w:val="00A738AB"/>
    <w:rsid w:val="00A77253"/>
    <w:rsid w:val="00A817A2"/>
    <w:rsid w:val="00A824F2"/>
    <w:rsid w:val="00A82BE7"/>
    <w:rsid w:val="00A83A10"/>
    <w:rsid w:val="00A85FED"/>
    <w:rsid w:val="00A873B8"/>
    <w:rsid w:val="00A933DA"/>
    <w:rsid w:val="00A93B8D"/>
    <w:rsid w:val="00A93F7B"/>
    <w:rsid w:val="00A95303"/>
    <w:rsid w:val="00AC0AD2"/>
    <w:rsid w:val="00AC608F"/>
    <w:rsid w:val="00AD27CF"/>
    <w:rsid w:val="00AD5A26"/>
    <w:rsid w:val="00AD5C83"/>
    <w:rsid w:val="00AD5F1D"/>
    <w:rsid w:val="00AE06CE"/>
    <w:rsid w:val="00AE26E1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22DE3"/>
    <w:rsid w:val="00B23FED"/>
    <w:rsid w:val="00B25BE6"/>
    <w:rsid w:val="00B2705D"/>
    <w:rsid w:val="00B27157"/>
    <w:rsid w:val="00B30BFF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75BD0"/>
    <w:rsid w:val="00B91014"/>
    <w:rsid w:val="00B9458D"/>
    <w:rsid w:val="00B97841"/>
    <w:rsid w:val="00BA024A"/>
    <w:rsid w:val="00BA0EAC"/>
    <w:rsid w:val="00BA4B50"/>
    <w:rsid w:val="00BA50EA"/>
    <w:rsid w:val="00BA57D6"/>
    <w:rsid w:val="00BB0FE6"/>
    <w:rsid w:val="00BB24AA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E04D9"/>
    <w:rsid w:val="00BE1589"/>
    <w:rsid w:val="00BE2197"/>
    <w:rsid w:val="00BE461A"/>
    <w:rsid w:val="00BF01D8"/>
    <w:rsid w:val="00BF084C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7158"/>
    <w:rsid w:val="00C507DD"/>
    <w:rsid w:val="00C521BD"/>
    <w:rsid w:val="00C52F46"/>
    <w:rsid w:val="00C5597E"/>
    <w:rsid w:val="00C60561"/>
    <w:rsid w:val="00C7053A"/>
    <w:rsid w:val="00C72804"/>
    <w:rsid w:val="00C73D5F"/>
    <w:rsid w:val="00C7796C"/>
    <w:rsid w:val="00C8305C"/>
    <w:rsid w:val="00C831A2"/>
    <w:rsid w:val="00C8513C"/>
    <w:rsid w:val="00C85D19"/>
    <w:rsid w:val="00C95C8D"/>
    <w:rsid w:val="00CA008E"/>
    <w:rsid w:val="00CA3B2A"/>
    <w:rsid w:val="00CA5985"/>
    <w:rsid w:val="00CA6089"/>
    <w:rsid w:val="00CB02AC"/>
    <w:rsid w:val="00CB4265"/>
    <w:rsid w:val="00CB5D78"/>
    <w:rsid w:val="00CC065A"/>
    <w:rsid w:val="00CC1D56"/>
    <w:rsid w:val="00CC2765"/>
    <w:rsid w:val="00CC3786"/>
    <w:rsid w:val="00CC61BA"/>
    <w:rsid w:val="00CC6FDC"/>
    <w:rsid w:val="00CD0DBC"/>
    <w:rsid w:val="00CD1908"/>
    <w:rsid w:val="00CE26E9"/>
    <w:rsid w:val="00CE3159"/>
    <w:rsid w:val="00CE3E7A"/>
    <w:rsid w:val="00CE53B9"/>
    <w:rsid w:val="00CF3670"/>
    <w:rsid w:val="00CF4D91"/>
    <w:rsid w:val="00CF5BAB"/>
    <w:rsid w:val="00CF6543"/>
    <w:rsid w:val="00CF680F"/>
    <w:rsid w:val="00CF6CC7"/>
    <w:rsid w:val="00CF709E"/>
    <w:rsid w:val="00D0671F"/>
    <w:rsid w:val="00D06761"/>
    <w:rsid w:val="00D1280B"/>
    <w:rsid w:val="00D17983"/>
    <w:rsid w:val="00D20FFD"/>
    <w:rsid w:val="00D2592F"/>
    <w:rsid w:val="00D2646A"/>
    <w:rsid w:val="00D34762"/>
    <w:rsid w:val="00D34B58"/>
    <w:rsid w:val="00D356EF"/>
    <w:rsid w:val="00D36A94"/>
    <w:rsid w:val="00D36D79"/>
    <w:rsid w:val="00D406B9"/>
    <w:rsid w:val="00D44CBD"/>
    <w:rsid w:val="00D45818"/>
    <w:rsid w:val="00D540DC"/>
    <w:rsid w:val="00D573EF"/>
    <w:rsid w:val="00D57E1C"/>
    <w:rsid w:val="00D657BE"/>
    <w:rsid w:val="00D675FC"/>
    <w:rsid w:val="00D758F1"/>
    <w:rsid w:val="00D825D8"/>
    <w:rsid w:val="00D83566"/>
    <w:rsid w:val="00D84FDB"/>
    <w:rsid w:val="00D90209"/>
    <w:rsid w:val="00D903FE"/>
    <w:rsid w:val="00D91490"/>
    <w:rsid w:val="00D937D6"/>
    <w:rsid w:val="00D94FD2"/>
    <w:rsid w:val="00D9583C"/>
    <w:rsid w:val="00D95870"/>
    <w:rsid w:val="00D9605B"/>
    <w:rsid w:val="00DA7C74"/>
    <w:rsid w:val="00DA7D53"/>
    <w:rsid w:val="00DB3470"/>
    <w:rsid w:val="00DC047D"/>
    <w:rsid w:val="00DC0493"/>
    <w:rsid w:val="00DD55EC"/>
    <w:rsid w:val="00DE191D"/>
    <w:rsid w:val="00DE20E9"/>
    <w:rsid w:val="00DE2BE1"/>
    <w:rsid w:val="00DF3B28"/>
    <w:rsid w:val="00DF5079"/>
    <w:rsid w:val="00E02FF4"/>
    <w:rsid w:val="00E05EC8"/>
    <w:rsid w:val="00E05FD0"/>
    <w:rsid w:val="00E11ACB"/>
    <w:rsid w:val="00E15FD6"/>
    <w:rsid w:val="00E179C3"/>
    <w:rsid w:val="00E2112C"/>
    <w:rsid w:val="00E23F5C"/>
    <w:rsid w:val="00E30E67"/>
    <w:rsid w:val="00E362AE"/>
    <w:rsid w:val="00E41947"/>
    <w:rsid w:val="00E46DEF"/>
    <w:rsid w:val="00E47D05"/>
    <w:rsid w:val="00E5072D"/>
    <w:rsid w:val="00E5457F"/>
    <w:rsid w:val="00E567BF"/>
    <w:rsid w:val="00E56D10"/>
    <w:rsid w:val="00E57CE5"/>
    <w:rsid w:val="00E60179"/>
    <w:rsid w:val="00E70FED"/>
    <w:rsid w:val="00E731DF"/>
    <w:rsid w:val="00E73584"/>
    <w:rsid w:val="00E76C19"/>
    <w:rsid w:val="00E850BD"/>
    <w:rsid w:val="00E915CB"/>
    <w:rsid w:val="00EA361E"/>
    <w:rsid w:val="00EA4B35"/>
    <w:rsid w:val="00EA4C10"/>
    <w:rsid w:val="00EA6E4A"/>
    <w:rsid w:val="00EB5DE7"/>
    <w:rsid w:val="00EC2A74"/>
    <w:rsid w:val="00EC3533"/>
    <w:rsid w:val="00EC38D9"/>
    <w:rsid w:val="00ED2CE2"/>
    <w:rsid w:val="00ED5EAC"/>
    <w:rsid w:val="00EE2B77"/>
    <w:rsid w:val="00EE2EC5"/>
    <w:rsid w:val="00EE5DCA"/>
    <w:rsid w:val="00EF4CE9"/>
    <w:rsid w:val="00EF7F08"/>
    <w:rsid w:val="00F009AC"/>
    <w:rsid w:val="00F0191A"/>
    <w:rsid w:val="00F01D5A"/>
    <w:rsid w:val="00F0229F"/>
    <w:rsid w:val="00F026FB"/>
    <w:rsid w:val="00F044D3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5165E"/>
    <w:rsid w:val="00F5730E"/>
    <w:rsid w:val="00F604B7"/>
    <w:rsid w:val="00F65AB4"/>
    <w:rsid w:val="00F67C16"/>
    <w:rsid w:val="00F67DAC"/>
    <w:rsid w:val="00F70EDA"/>
    <w:rsid w:val="00F749EB"/>
    <w:rsid w:val="00F76595"/>
    <w:rsid w:val="00F76A38"/>
    <w:rsid w:val="00F800BB"/>
    <w:rsid w:val="00F85C92"/>
    <w:rsid w:val="00F87EC4"/>
    <w:rsid w:val="00F91E7F"/>
    <w:rsid w:val="00F94007"/>
    <w:rsid w:val="00FA1DF9"/>
    <w:rsid w:val="00FA58C0"/>
    <w:rsid w:val="00FA62D3"/>
    <w:rsid w:val="00FB334E"/>
    <w:rsid w:val="00FB397F"/>
    <w:rsid w:val="00FB50E1"/>
    <w:rsid w:val="00FB69EE"/>
    <w:rsid w:val="00FC5C8D"/>
    <w:rsid w:val="00FD1828"/>
    <w:rsid w:val="00FD3645"/>
    <w:rsid w:val="00FD51A2"/>
    <w:rsid w:val="00FD5727"/>
    <w:rsid w:val="00FD5B83"/>
    <w:rsid w:val="00FE0EC6"/>
    <w:rsid w:val="00FE3ED1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76E2A64"/>
    <w:rsid w:val="781F2CCF"/>
    <w:rsid w:val="7AD62BA1"/>
    <w:rsid w:val="7AE33FF4"/>
    <w:rsid w:val="7B521516"/>
    <w:rsid w:val="7F3A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B5"/>
    <w:pPr>
      <w:widowControl w:val="0"/>
      <w:spacing w:line="240" w:lineRule="exact"/>
      <w:jc w:val="both"/>
    </w:pPr>
    <w:rPr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36B3D"/>
    <w:rPr>
      <w:b/>
      <w:bCs/>
      <w:sz w:val="32"/>
      <w:szCs w:val="32"/>
    </w:rPr>
  </w:style>
  <w:style w:type="character" w:customStyle="1" w:styleId="standarttreerow3">
    <w:name w:val="standarttreerow3"/>
    <w:basedOn w:val="DefaultParagraphFont"/>
    <w:uiPriority w:val="99"/>
    <w:rsid w:val="007816B5"/>
  </w:style>
  <w:style w:type="character" w:customStyle="1" w:styleId="selectedtreerow4">
    <w:name w:val="selectedtreerow4"/>
    <w:basedOn w:val="DefaultParagraphFont"/>
    <w:uiPriority w:val="99"/>
    <w:rsid w:val="007816B5"/>
  </w:style>
  <w:style w:type="character" w:customStyle="1" w:styleId="CharChar1Char">
    <w:name w:val="Char Char1 Char"/>
    <w:uiPriority w:val="99"/>
    <w:rsid w:val="007816B5"/>
  </w:style>
  <w:style w:type="character" w:customStyle="1" w:styleId="recordsinfoblock">
    <w:name w:val="recordsinfoblock"/>
    <w:uiPriority w:val="99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DefaultParagraphFont"/>
    <w:uiPriority w:val="99"/>
    <w:rsid w:val="007816B5"/>
  </w:style>
  <w:style w:type="character" w:customStyle="1" w:styleId="FooterChar">
    <w:name w:val="Footer Char"/>
    <w:link w:val="Footer"/>
    <w:uiPriority w:val="99"/>
    <w:locked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DefaultParagraphFont"/>
    <w:uiPriority w:val="99"/>
    <w:rsid w:val="007816B5"/>
  </w:style>
  <w:style w:type="character" w:customStyle="1" w:styleId="standarttreerow4">
    <w:name w:val="standarttreerow4"/>
    <w:basedOn w:val="DefaultParagraphFont"/>
    <w:uiPriority w:val="99"/>
    <w:rsid w:val="007816B5"/>
  </w:style>
  <w:style w:type="character" w:styleId="PageNumber">
    <w:name w:val="page number"/>
    <w:basedOn w:val="DefaultParagraphFont"/>
    <w:uiPriority w:val="99"/>
    <w:rsid w:val="007816B5"/>
  </w:style>
  <w:style w:type="character" w:customStyle="1" w:styleId="standarttreerow">
    <w:name w:val="standarttreerow"/>
    <w:basedOn w:val="DefaultParagraphFont"/>
    <w:uiPriority w:val="99"/>
    <w:rsid w:val="007816B5"/>
  </w:style>
  <w:style w:type="character" w:customStyle="1" w:styleId="HeaderChar">
    <w:name w:val="Header Char"/>
    <w:link w:val="Header"/>
    <w:uiPriority w:val="99"/>
    <w:locked/>
    <w:rsid w:val="007816B5"/>
    <w:rPr>
      <w:kern w:val="2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7816B5"/>
    <w:rPr>
      <w:i/>
      <w:iCs/>
    </w:rPr>
  </w:style>
  <w:style w:type="character" w:customStyle="1" w:styleId="space">
    <w:name w:val="space"/>
    <w:basedOn w:val="DefaultParagraphFont"/>
    <w:uiPriority w:val="99"/>
    <w:rsid w:val="007816B5"/>
  </w:style>
  <w:style w:type="paragraph" w:customStyle="1" w:styleId="lawyeeManInfo2">
    <w:name w:val="lawyeeManInfo2"/>
    <w:basedOn w:val="Normal"/>
    <w:uiPriority w:val="99"/>
    <w:rsid w:val="007816B5"/>
    <w:pPr>
      <w:spacing w:line="520" w:lineRule="exact"/>
      <w:ind w:firstLineChars="200" w:firstLine="200"/>
    </w:pPr>
    <w:rPr>
      <w:rFonts w:ascii="仿宋_GB2312" w:hAnsi="宋体" w:cs="仿宋_GB2312"/>
    </w:rPr>
  </w:style>
  <w:style w:type="paragraph" w:styleId="DocumentMap">
    <w:name w:val="Document Map"/>
    <w:basedOn w:val="Normal"/>
    <w:link w:val="DocumentMapChar"/>
    <w:uiPriority w:val="99"/>
    <w:semiHidden/>
    <w:rsid w:val="007816B5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6B3D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7816B5"/>
    <w:pPr>
      <w:snapToGrid w:val="0"/>
      <w:spacing w:line="560" w:lineRule="exact"/>
    </w:pPr>
    <w:rPr>
      <w:rFonts w:ascii="仿宋_GB2312" w:eastAsia="仿宋_GB2312" w:cs="仿宋_GB231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6B3D"/>
    <w:rPr>
      <w:szCs w:val="21"/>
    </w:rPr>
  </w:style>
  <w:style w:type="paragraph" w:styleId="Header">
    <w:name w:val="header"/>
    <w:basedOn w:val="Normal"/>
    <w:link w:val="HeaderChar"/>
    <w:uiPriority w:val="99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36B3D"/>
    <w:rPr>
      <w:sz w:val="18"/>
      <w:szCs w:val="18"/>
    </w:rPr>
  </w:style>
  <w:style w:type="paragraph" w:styleId="NormalWeb">
    <w:name w:val="Normal (Web)"/>
    <w:basedOn w:val="Normal"/>
    <w:uiPriority w:val="99"/>
    <w:rsid w:val="00781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wyeeCaseNum1">
    <w:name w:val="lawyeeCaseNum1"/>
    <w:uiPriority w:val="99"/>
    <w:rsid w:val="007816B5"/>
    <w:pPr>
      <w:jc w:val="right"/>
    </w:pPr>
    <w:rPr>
      <w:rFonts w:ascii="仿宋_GB2312" w:eastAsia="仿宋_GB2312" w:cs="仿宋_GB2312"/>
      <w:kern w:val="0"/>
      <w:sz w:val="32"/>
      <w:szCs w:val="32"/>
    </w:rPr>
  </w:style>
  <w:style w:type="paragraph" w:customStyle="1" w:styleId="CharChar1">
    <w:name w:val="Char Char1"/>
    <w:basedOn w:val="Normal"/>
    <w:uiPriority w:val="99"/>
    <w:rsid w:val="007816B5"/>
    <w:pPr>
      <w:tabs>
        <w:tab w:val="left" w:pos="360"/>
      </w:tabs>
    </w:pPr>
    <w:rPr>
      <w:sz w:val="24"/>
      <w:szCs w:val="24"/>
    </w:rPr>
  </w:style>
  <w:style w:type="paragraph" w:customStyle="1" w:styleId="Char1CharCharCharCharCharChar">
    <w:name w:val="Char1 Char Char Char Char Char Char"/>
    <w:basedOn w:val="Normal"/>
    <w:uiPriority w:val="99"/>
    <w:rsid w:val="007816B5"/>
    <w:pPr>
      <w:spacing w:line="240" w:lineRule="auto"/>
    </w:pPr>
    <w:rPr>
      <w:rFonts w:ascii="Tahoma" w:hAnsi="Tahoma" w:cs="Tahoma"/>
      <w:sz w:val="24"/>
      <w:szCs w:val="24"/>
    </w:rPr>
  </w:style>
  <w:style w:type="paragraph" w:customStyle="1" w:styleId="CharCharChar1CharCharChar">
    <w:name w:val="Char Char Char1 Char Char Char"/>
    <w:basedOn w:val="Normal"/>
    <w:uiPriority w:val="99"/>
    <w:rsid w:val="007816B5"/>
    <w:pPr>
      <w:spacing w:line="240" w:lineRule="auto"/>
      <w:ind w:firstLineChars="200" w:firstLine="200"/>
    </w:pPr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16B5"/>
    <w:pPr>
      <w:widowControl/>
      <w:spacing w:line="240" w:lineRule="auto"/>
      <w:ind w:rightChars="-246" w:right="-246" w:firstLine="570"/>
      <w:jc w:val="left"/>
    </w:pPr>
    <w:rPr>
      <w:rFonts w:ascii="宋体" w:cs="宋体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6B3D"/>
    <w:rPr>
      <w:szCs w:val="21"/>
    </w:rPr>
  </w:style>
  <w:style w:type="paragraph" w:styleId="Footer">
    <w:name w:val="footer"/>
    <w:basedOn w:val="Normal"/>
    <w:link w:val="FooterChar"/>
    <w:uiPriority w:val="99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B36B3D"/>
    <w:rPr>
      <w:sz w:val="18"/>
      <w:szCs w:val="18"/>
    </w:rPr>
  </w:style>
  <w:style w:type="paragraph" w:customStyle="1" w:styleId="Style6">
    <w:name w:val="_Style 6"/>
    <w:basedOn w:val="Normal"/>
    <w:next w:val="Heading3"/>
    <w:uiPriority w:val="99"/>
    <w:rsid w:val="007816B5"/>
    <w:pPr>
      <w:spacing w:line="240" w:lineRule="auto"/>
      <w:ind w:firstLineChars="200" w:firstLine="200"/>
    </w:pPr>
  </w:style>
  <w:style w:type="paragraph" w:customStyle="1" w:styleId="Char">
    <w:name w:val="Char"/>
    <w:basedOn w:val="DocumentMap"/>
    <w:uiPriority w:val="99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7816B5"/>
    <w:pPr>
      <w:spacing w:line="240" w:lineRule="auto"/>
    </w:pPr>
    <w:rPr>
      <w:rFonts w:ascii="Tahoma" w:hAnsi="Tahoma" w:cs="Tahoma"/>
      <w:sz w:val="24"/>
      <w:szCs w:val="24"/>
    </w:rPr>
  </w:style>
  <w:style w:type="paragraph" w:customStyle="1" w:styleId="lawyeeWritContent0">
    <w:name w:val="lawyeeWritContent0"/>
    <w:basedOn w:val="Normal"/>
    <w:uiPriority w:val="99"/>
    <w:rsid w:val="007816B5"/>
    <w:pPr>
      <w:spacing w:line="520" w:lineRule="exact"/>
      <w:ind w:firstLineChars="200" w:firstLine="200"/>
    </w:pPr>
    <w:rPr>
      <w:rFonts w:ascii="仿宋_GB2312" w:hAnsi="宋体" w:cs="仿宋_GB2312"/>
    </w:rPr>
  </w:style>
  <w:style w:type="paragraph" w:customStyle="1" w:styleId="Style61">
    <w:name w:val="_Style 61"/>
    <w:basedOn w:val="Normal"/>
    <w:next w:val="Heading3"/>
    <w:uiPriority w:val="99"/>
    <w:rsid w:val="007816B5"/>
    <w:pPr>
      <w:spacing w:line="360" w:lineRule="auto"/>
    </w:pPr>
  </w:style>
  <w:style w:type="paragraph" w:customStyle="1" w:styleId="CharChar11">
    <w:name w:val="Char Char11"/>
    <w:basedOn w:val="Normal"/>
    <w:uiPriority w:val="99"/>
    <w:rsid w:val="007816B5"/>
    <w:pPr>
      <w:tabs>
        <w:tab w:val="left" w:pos="360"/>
      </w:tabs>
      <w:spacing w:line="240" w:lineRule="auto"/>
    </w:pPr>
    <w:rPr>
      <w:rFonts w:eastAsia="仿宋_GB2312"/>
      <w:sz w:val="24"/>
      <w:szCs w:val="24"/>
    </w:rPr>
  </w:style>
  <w:style w:type="paragraph" w:customStyle="1" w:styleId="Style2">
    <w:name w:val="_Style 2"/>
    <w:basedOn w:val="Normal"/>
    <w:uiPriority w:val="99"/>
    <w:rsid w:val="007816B5"/>
    <w:pPr>
      <w:ind w:firstLineChars="200" w:firstLine="200"/>
    </w:pPr>
    <w:rPr>
      <w:rFonts w:ascii="Tahoma" w:hAnsi="Tahoma" w:cs="Tahoma"/>
      <w:sz w:val="24"/>
      <w:szCs w:val="24"/>
    </w:rPr>
  </w:style>
  <w:style w:type="paragraph" w:customStyle="1" w:styleId="Char1">
    <w:name w:val="Char1"/>
    <w:basedOn w:val="Normal"/>
    <w:uiPriority w:val="99"/>
    <w:rsid w:val="007816B5"/>
    <w:pPr>
      <w:tabs>
        <w:tab w:val="left" w:pos="360"/>
      </w:tabs>
      <w:spacing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E3159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126E9E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E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5</Pages>
  <Words>322</Words>
  <Characters>1838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太仓市人民法院</dc:title>
  <dc:subject/>
  <dc:creator>微软用户</dc:creator>
  <cp:keywords/>
  <dc:description/>
  <cp:lastModifiedBy>Zhangyy</cp:lastModifiedBy>
  <cp:revision>33</cp:revision>
  <cp:lastPrinted>2018-01-12T03:55:00Z</cp:lastPrinted>
  <dcterms:created xsi:type="dcterms:W3CDTF">2018-01-12T02:26:00Z</dcterms:created>
  <dcterms:modified xsi:type="dcterms:W3CDTF">2018-01-16T09:14:00Z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