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C31F9A" w:rsidP="00BC1586">
      <w:pPr>
        <w:pStyle w:val="af1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182245</wp:posOffset>
            </wp:positionV>
            <wp:extent cx="5657850" cy="2200275"/>
            <wp:effectExtent l="19050" t="0" r="0" b="0"/>
            <wp:wrapNone/>
            <wp:docPr id="4" name="图片 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Default="006D5860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48"/>
          <w:szCs w:val="140"/>
        </w:rPr>
        <w:t xml:space="preserve"> </w:t>
      </w: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DD0DCC">
        <w:rPr>
          <w:rFonts w:ascii="Times New Roman" w:eastAsia="仿宋_GB2312" w:hint="eastAsia"/>
          <w:noProof/>
        </w:rPr>
        <w:t>办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76318D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CA7CB9">
        <w:rPr>
          <w:rFonts w:ascii="Times New Roman" w:eastAsia="仿宋_GB2312" w:hint="eastAsia"/>
          <w:noProof/>
        </w:rPr>
        <w:t>27</w:t>
      </w:r>
      <w:r>
        <w:rPr>
          <w:rFonts w:ascii="Times New Roman" w:eastAsia="仿宋_GB2312" w:hint="eastAsia"/>
          <w:noProof/>
        </w:rPr>
        <w:t>号</w:t>
      </w:r>
    </w:p>
    <w:p w:rsidR="006D5860" w:rsidRDefault="006D5860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CA7CB9" w:rsidRDefault="00CA7CB9" w:rsidP="00CA7CB9">
      <w:pPr>
        <w:spacing w:line="520" w:lineRule="exact"/>
        <w:ind w:firstLine="0"/>
        <w:jc w:val="center"/>
        <w:rPr>
          <w:rFonts w:ascii="Times New Roman" w:eastAsia="方正大标宋简体" w:hint="eastAsia"/>
          <w:sz w:val="44"/>
        </w:rPr>
      </w:pPr>
      <w:bookmarkStart w:id="0" w:name="OLE_LINK2"/>
      <w:bookmarkStart w:id="1" w:name="OLE_LINK5"/>
      <w:r>
        <w:rPr>
          <w:rFonts w:ascii="Times New Roman" w:eastAsia="方正大标宋简体"/>
          <w:sz w:val="44"/>
        </w:rPr>
        <w:t>市政府办公室关于建立市流浪乞讨人员</w:t>
      </w:r>
    </w:p>
    <w:p w:rsidR="00CA7CB9" w:rsidRDefault="00CA7CB9" w:rsidP="00CA7CB9">
      <w:pPr>
        <w:spacing w:line="520" w:lineRule="exact"/>
        <w:ind w:firstLine="0"/>
        <w:jc w:val="center"/>
        <w:rPr>
          <w:rFonts w:ascii="Times New Roman" w:eastAsia="方正大标宋简体"/>
          <w:sz w:val="44"/>
        </w:rPr>
      </w:pPr>
      <w:r>
        <w:rPr>
          <w:rFonts w:ascii="Times New Roman" w:eastAsia="方正大标宋简体"/>
          <w:sz w:val="44"/>
        </w:rPr>
        <w:t>救助管理工作联席会议制度的通知</w:t>
      </w:r>
    </w:p>
    <w:bookmarkEnd w:id="0"/>
    <w:bookmarkEnd w:id="1"/>
    <w:p w:rsidR="00CA7CB9" w:rsidRDefault="00CA7CB9" w:rsidP="00CA7CB9">
      <w:pPr>
        <w:spacing w:line="520" w:lineRule="exact"/>
        <w:ind w:firstLine="0"/>
        <w:rPr>
          <w:rFonts w:ascii="Times New Roman" w:eastAsia="方正小标宋简体" w:hint="eastAsia"/>
          <w:sz w:val="40"/>
        </w:rPr>
      </w:pPr>
    </w:p>
    <w:p w:rsidR="00CA7CB9" w:rsidRPr="00CA7CB9" w:rsidRDefault="00CA7CB9" w:rsidP="00CA7CB9">
      <w:pPr>
        <w:spacing w:line="520" w:lineRule="exact"/>
        <w:ind w:firstLine="0"/>
        <w:rPr>
          <w:rFonts w:ascii="Times New Roman" w:eastAsia="仿宋_GB2312"/>
        </w:rPr>
      </w:pPr>
      <w:r w:rsidRPr="00CA7CB9">
        <w:rPr>
          <w:rFonts w:ascii="Times New Roman" w:eastAsia="仿宋_GB2312"/>
        </w:rPr>
        <w:t>各镇人民政府，太仓港经济技术开发区、太仓高新区、旅游度假区管委会，科教新城管委会，娄东街道办事处，市各有关单位：</w:t>
      </w:r>
    </w:p>
    <w:p w:rsidR="00CA7CB9" w:rsidRPr="00CA7CB9" w:rsidRDefault="00CA7CB9" w:rsidP="00CA7CB9">
      <w:pPr>
        <w:spacing w:line="520" w:lineRule="exact"/>
        <w:ind w:firstLineChars="200" w:firstLine="630"/>
        <w:rPr>
          <w:rFonts w:ascii="Times New Roman" w:eastAsia="仿宋_GB2312"/>
          <w:sz w:val="44"/>
        </w:rPr>
      </w:pPr>
      <w:r w:rsidRPr="00CA7CB9">
        <w:rPr>
          <w:rFonts w:ascii="Times New Roman" w:eastAsia="仿宋_GB2312"/>
        </w:rPr>
        <w:t>为进一步加强我市流浪乞讨人员的救助、管理和保护工作，经市政府同意，建立市流浪乞讨人员救助管理工作联席会议制度。联席会议成员名单如下：</w:t>
      </w:r>
    </w:p>
    <w:p w:rsidR="00CA7CB9" w:rsidRPr="00CA7CB9" w:rsidRDefault="00CA7CB9" w:rsidP="00CA7CB9">
      <w:pPr>
        <w:spacing w:line="520" w:lineRule="exact"/>
        <w:ind w:firstLineChars="198"/>
        <w:rPr>
          <w:rFonts w:ascii="Times New Roman" w:eastAsia="仿宋_GB2312"/>
        </w:rPr>
      </w:pPr>
      <w:r w:rsidRPr="00CA7CB9">
        <w:rPr>
          <w:rFonts w:ascii="Times New Roman" w:eastAsia="仿宋_GB2312"/>
        </w:rPr>
        <w:t>召</w:t>
      </w:r>
      <w:r w:rsidRPr="00CA7CB9">
        <w:rPr>
          <w:rFonts w:ascii="Times New Roman" w:eastAsia="仿宋_GB2312"/>
        </w:rPr>
        <w:t xml:space="preserve"> </w:t>
      </w:r>
      <w:r w:rsidRPr="00CA7CB9">
        <w:rPr>
          <w:rFonts w:ascii="Times New Roman" w:eastAsia="仿宋_GB2312"/>
        </w:rPr>
        <w:t>集</w:t>
      </w:r>
      <w:r w:rsidRPr="00CA7CB9">
        <w:rPr>
          <w:rFonts w:ascii="Times New Roman" w:eastAsia="仿宋_GB2312"/>
        </w:rPr>
        <w:t xml:space="preserve"> </w:t>
      </w:r>
      <w:r w:rsidRPr="00CA7CB9">
        <w:rPr>
          <w:rFonts w:ascii="Times New Roman" w:eastAsia="仿宋_GB2312"/>
        </w:rPr>
        <w:t>人：赵建初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市政府副市长</w:t>
      </w:r>
    </w:p>
    <w:p w:rsidR="00CA7CB9" w:rsidRPr="00CA7CB9" w:rsidRDefault="00CA7CB9" w:rsidP="00CA7CB9">
      <w:pPr>
        <w:spacing w:line="520" w:lineRule="exact"/>
        <w:ind w:firstLineChars="198"/>
        <w:rPr>
          <w:rFonts w:ascii="Times New Roman" w:eastAsia="仿宋_GB2312"/>
        </w:rPr>
      </w:pPr>
      <w:r w:rsidRPr="00CA7CB9">
        <w:rPr>
          <w:rFonts w:ascii="Times New Roman" w:eastAsia="仿宋_GB2312"/>
        </w:rPr>
        <w:t>副召集人：方海宁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市政府办公室副主任</w:t>
      </w:r>
    </w:p>
    <w:p w:rsidR="00CA7CB9" w:rsidRPr="00CA7CB9" w:rsidRDefault="00CA7CB9" w:rsidP="00CA7CB9">
      <w:pPr>
        <w:spacing w:line="520" w:lineRule="exact"/>
        <w:ind w:firstLineChars="720" w:firstLine="2268"/>
        <w:rPr>
          <w:rFonts w:ascii="Times New Roman" w:eastAsia="仿宋_GB2312"/>
        </w:rPr>
      </w:pPr>
      <w:r w:rsidRPr="00CA7CB9">
        <w:rPr>
          <w:rFonts w:ascii="Times New Roman" w:eastAsia="仿宋_GB2312"/>
        </w:rPr>
        <w:t>黄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海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市民政局局长</w:t>
      </w:r>
    </w:p>
    <w:p w:rsidR="00CA7CB9" w:rsidRDefault="00CA7CB9" w:rsidP="00CA7CB9">
      <w:pPr>
        <w:spacing w:line="520" w:lineRule="exact"/>
        <w:ind w:firstLineChars="198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成</w:t>
      </w:r>
      <w:r w:rsidRPr="00CA7CB9">
        <w:rPr>
          <w:rFonts w:ascii="Times New Roman" w:eastAsia="仿宋_GB2312"/>
        </w:rPr>
        <w:t xml:space="preserve">    </w:t>
      </w:r>
      <w:r w:rsidRPr="00CA7CB9">
        <w:rPr>
          <w:rFonts w:ascii="Times New Roman" w:eastAsia="仿宋_GB2312"/>
        </w:rPr>
        <w:t>员：袁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满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市法院副院长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张莹玮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市检察院副检察长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沈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晖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市文明办副主任</w:t>
      </w:r>
      <w:r w:rsidRPr="00CA7CB9">
        <w:rPr>
          <w:rFonts w:ascii="Times New Roman" w:eastAsia="仿宋_GB2312"/>
        </w:rPr>
        <w:t xml:space="preserve"> 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李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丽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市委编办副主任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lastRenderedPageBreak/>
        <w:t>许子云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市发改委副主任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吴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健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市教育局副局长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施军平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市公安局副政委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董志军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市民政局副局长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陈志群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市司法局副局长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潘学远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市国资办副主任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钱琼瑛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市人社局副局长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李文骞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市住建局副局长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徐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彬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市城管局副局长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陈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艇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市交运局副局长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张春龙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市卫健委副主任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陆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菲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团市委副书记</w:t>
      </w:r>
    </w:p>
    <w:p w:rsidR="00CA7CB9" w:rsidRDefault="00CA7CB9" w:rsidP="00CA7CB9">
      <w:pPr>
        <w:spacing w:line="520" w:lineRule="exact"/>
        <w:ind w:firstLineChars="706" w:firstLine="2224"/>
        <w:rPr>
          <w:rFonts w:ascii="Times New Roman" w:eastAsia="仿宋_GB2312" w:hint="eastAsia"/>
        </w:rPr>
      </w:pPr>
      <w:r w:rsidRPr="00CA7CB9">
        <w:rPr>
          <w:rFonts w:ascii="Times New Roman" w:eastAsia="仿宋_GB2312"/>
        </w:rPr>
        <w:t>陈静怡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市妇联副主席</w:t>
      </w:r>
    </w:p>
    <w:p w:rsidR="00CA7CB9" w:rsidRPr="00CA7CB9" w:rsidRDefault="00CA7CB9" w:rsidP="00CA7CB9">
      <w:pPr>
        <w:spacing w:line="520" w:lineRule="exact"/>
        <w:ind w:firstLineChars="706" w:firstLine="2224"/>
        <w:rPr>
          <w:rFonts w:ascii="Times New Roman" w:eastAsia="仿宋_GB2312"/>
        </w:rPr>
      </w:pPr>
      <w:r w:rsidRPr="00CA7CB9">
        <w:rPr>
          <w:rFonts w:ascii="Times New Roman" w:eastAsia="仿宋_GB2312"/>
        </w:rPr>
        <w:t>许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斌</w:t>
      </w:r>
      <w:r w:rsidRPr="00CA7CB9">
        <w:rPr>
          <w:rFonts w:ascii="Times New Roman" w:eastAsia="仿宋_GB2312"/>
        </w:rPr>
        <w:t xml:space="preserve">  </w:t>
      </w:r>
      <w:r w:rsidRPr="00CA7CB9">
        <w:rPr>
          <w:rFonts w:ascii="Times New Roman" w:eastAsia="仿宋_GB2312"/>
        </w:rPr>
        <w:t>市残联副理事长</w:t>
      </w:r>
    </w:p>
    <w:p w:rsidR="00CA7CB9" w:rsidRPr="00CA7CB9" w:rsidRDefault="00CA7CB9" w:rsidP="00CA7CB9">
      <w:pPr>
        <w:spacing w:line="520" w:lineRule="exact"/>
        <w:ind w:firstLineChars="200" w:firstLine="630"/>
        <w:rPr>
          <w:rFonts w:ascii="Times New Roman" w:eastAsia="仿宋_GB2312"/>
        </w:rPr>
      </w:pPr>
      <w:r w:rsidRPr="00CA7CB9">
        <w:rPr>
          <w:rFonts w:ascii="Times New Roman" w:eastAsia="仿宋_GB2312"/>
        </w:rPr>
        <w:t>联席会议办公室设在市民政局，由董志军同志兼任办公室主任。</w:t>
      </w:r>
    </w:p>
    <w:p w:rsidR="00CA7CB9" w:rsidRDefault="00CA7CB9" w:rsidP="00CA7CB9">
      <w:pPr>
        <w:spacing w:line="520" w:lineRule="exact"/>
        <w:ind w:firstLineChars="200" w:firstLine="630"/>
        <w:rPr>
          <w:rFonts w:ascii="Times New Roman" w:eastAsia="仿宋_GB2312" w:hint="eastAsia"/>
        </w:rPr>
      </w:pPr>
    </w:p>
    <w:p w:rsidR="00CA7CB9" w:rsidRPr="00CA7CB9" w:rsidRDefault="00CA7CB9" w:rsidP="00CA7CB9">
      <w:pPr>
        <w:spacing w:line="520" w:lineRule="exact"/>
        <w:ind w:firstLineChars="200" w:firstLine="630"/>
        <w:rPr>
          <w:rFonts w:ascii="Times New Roman" w:eastAsia="仿宋_GB2312"/>
        </w:rPr>
      </w:pPr>
    </w:p>
    <w:p w:rsidR="00CA7CB9" w:rsidRPr="00CA7CB9" w:rsidRDefault="00CA7CB9" w:rsidP="00CA7CB9">
      <w:pPr>
        <w:pStyle w:val="ae"/>
        <w:tabs>
          <w:tab w:val="left" w:pos="1588"/>
        </w:tabs>
        <w:spacing w:line="520" w:lineRule="exact"/>
        <w:ind w:left="1957" w:rightChars="443" w:right="1395" w:firstLineChars="200" w:firstLine="630"/>
        <w:jc w:val="right"/>
        <w:rPr>
          <w:rFonts w:ascii="Times New Roman" w:eastAsia="仿宋_GB2312"/>
        </w:rPr>
      </w:pPr>
      <w:r w:rsidRPr="00CA7CB9">
        <w:rPr>
          <w:rFonts w:ascii="Times New Roman" w:eastAsia="仿宋_GB2312"/>
        </w:rPr>
        <w:t>太仓市人民政府办公室</w:t>
      </w:r>
    </w:p>
    <w:p w:rsidR="00CA7CB9" w:rsidRPr="00CA7CB9" w:rsidRDefault="00CA7CB9" w:rsidP="00CA7CB9">
      <w:pPr>
        <w:pStyle w:val="ae"/>
        <w:tabs>
          <w:tab w:val="left" w:pos="1588"/>
        </w:tabs>
        <w:spacing w:line="520" w:lineRule="exact"/>
        <w:ind w:left="1957" w:rightChars="443" w:right="1395" w:firstLineChars="200" w:firstLine="630"/>
        <w:jc w:val="center"/>
        <w:rPr>
          <w:rFonts w:ascii="Times New Roman" w:eastAsia="仿宋_GB2312"/>
        </w:rPr>
      </w:pPr>
      <w:r>
        <w:rPr>
          <w:rFonts w:ascii="Times New Roman" w:eastAsia="仿宋_GB2312"/>
        </w:rPr>
        <w:t xml:space="preserve">         </w:t>
      </w:r>
      <w:r w:rsidRPr="00CA7CB9">
        <w:rPr>
          <w:rFonts w:ascii="Times New Roman" w:eastAsia="仿宋_GB2312"/>
        </w:rPr>
        <w:t xml:space="preserve">   2019</w:t>
      </w:r>
      <w:r w:rsidRPr="00CA7CB9">
        <w:rPr>
          <w:rFonts w:ascii="Times New Roman" w:eastAsia="仿宋_GB2312"/>
        </w:rPr>
        <w:t>年</w:t>
      </w:r>
      <w:r w:rsidRPr="00CA7CB9">
        <w:rPr>
          <w:rFonts w:ascii="Times New Roman" w:eastAsia="仿宋_GB2312"/>
        </w:rPr>
        <w:t>3</w:t>
      </w:r>
      <w:r w:rsidRPr="00CA7CB9">
        <w:rPr>
          <w:rFonts w:ascii="Times New Roman" w:eastAsia="仿宋_GB2312"/>
        </w:rPr>
        <w:t>月</w:t>
      </w:r>
      <w:r>
        <w:rPr>
          <w:rFonts w:ascii="Times New Roman" w:eastAsia="仿宋_GB2312" w:hint="eastAsia"/>
        </w:rPr>
        <w:t>14</w:t>
      </w:r>
      <w:r w:rsidRPr="00CA7CB9">
        <w:rPr>
          <w:rFonts w:ascii="Times New Roman" w:eastAsia="仿宋_GB2312"/>
        </w:rPr>
        <w:t>日</w:t>
      </w:r>
    </w:p>
    <w:p w:rsidR="00CA7CB9" w:rsidRPr="00CA7CB9" w:rsidRDefault="00CA7CB9" w:rsidP="00CA7CB9">
      <w:pPr>
        <w:spacing w:line="520" w:lineRule="exact"/>
        <w:ind w:firstLineChars="200" w:firstLine="630"/>
        <w:rPr>
          <w:rFonts w:ascii="Times New Roman" w:eastAsia="仿宋_GB2312"/>
        </w:rPr>
      </w:pPr>
      <w:r w:rsidRPr="00CA7CB9">
        <w:rPr>
          <w:rFonts w:ascii="Times New Roman" w:eastAsia="仿宋_GB2312"/>
        </w:rPr>
        <w:t>（此件公开发布）</w:t>
      </w:r>
    </w:p>
    <w:p w:rsidR="00CA7CB9" w:rsidRPr="00CA7CB9" w:rsidRDefault="00CA7CB9" w:rsidP="00CA7CB9">
      <w:pPr>
        <w:spacing w:line="580" w:lineRule="exac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CA7CB9" w:rsidRPr="00CA7CB9" w:rsidTr="00F567F2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A7CB9" w:rsidRPr="00CA7CB9" w:rsidRDefault="00CA7CB9" w:rsidP="00CA7CB9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CA7CB9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CA7CB9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CA7CB9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市委办公室，市人大常委会办公室，市政协办公室。</w:t>
            </w:r>
          </w:p>
        </w:tc>
      </w:tr>
      <w:tr w:rsidR="00CA7CB9" w:rsidRPr="00CA7CB9" w:rsidTr="00F567F2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A7CB9" w:rsidRPr="00CA7CB9" w:rsidRDefault="00CA7CB9" w:rsidP="00CA7CB9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CA7CB9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CA7CB9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CA7CB9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CA7CB9">
              <w:rPr>
                <w:rFonts w:ascii="Times New Roman" w:eastAsia="仿宋_GB2312"/>
                <w:b w:val="0"/>
                <w:sz w:val="28"/>
                <w:szCs w:val="28"/>
              </w:rPr>
              <w:t xml:space="preserve">  2019</w:t>
            </w:r>
            <w:r w:rsidRPr="00CA7CB9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3</w:t>
            </w:r>
            <w:r w:rsidRPr="00CA7CB9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14</w:t>
            </w:r>
            <w:r w:rsidRPr="00CA7CB9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CA7CB9" w:rsidRPr="00CA7CB9" w:rsidRDefault="00CA7CB9" w:rsidP="00CA7CB9">
      <w:pPr>
        <w:spacing w:line="20" w:lineRule="exact"/>
        <w:ind w:firstLine="0"/>
        <w:rPr>
          <w:rFonts w:ascii="Times New Roman" w:eastAsia="仿宋_GB2312"/>
        </w:rPr>
      </w:pPr>
    </w:p>
    <w:sectPr w:rsidR="00CA7CB9" w:rsidRPr="00CA7CB9" w:rsidSect="00BC1586">
      <w:footerReference w:type="default" r:id="rId7"/>
      <w:pgSz w:w="11906" w:h="16838" w:code="9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05" w:rsidRDefault="007F3D05">
      <w:r>
        <w:separator/>
      </w:r>
    </w:p>
  </w:endnote>
  <w:endnote w:type="continuationSeparator" w:id="1">
    <w:p w:rsidR="007F3D05" w:rsidRDefault="007F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汉鼎简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C31F9A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05" w:rsidRDefault="007F3D05">
      <w:r>
        <w:separator/>
      </w:r>
    </w:p>
  </w:footnote>
  <w:footnote w:type="continuationSeparator" w:id="1">
    <w:p w:rsidR="007F3D05" w:rsidRDefault="007F3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31F9A"/>
    <w:rsid w:val="00000D19"/>
    <w:rsid w:val="00003841"/>
    <w:rsid w:val="00023AFF"/>
    <w:rsid w:val="00077A70"/>
    <w:rsid w:val="0008675F"/>
    <w:rsid w:val="000D3AA4"/>
    <w:rsid w:val="000E6463"/>
    <w:rsid w:val="001021A3"/>
    <w:rsid w:val="00102DF7"/>
    <w:rsid w:val="00112728"/>
    <w:rsid w:val="00122C9F"/>
    <w:rsid w:val="0015208E"/>
    <w:rsid w:val="00194616"/>
    <w:rsid w:val="00212F04"/>
    <w:rsid w:val="0024259C"/>
    <w:rsid w:val="00243073"/>
    <w:rsid w:val="0028333C"/>
    <w:rsid w:val="003023FC"/>
    <w:rsid w:val="004319D7"/>
    <w:rsid w:val="00447723"/>
    <w:rsid w:val="004606CD"/>
    <w:rsid w:val="004631A1"/>
    <w:rsid w:val="00463453"/>
    <w:rsid w:val="004775DA"/>
    <w:rsid w:val="004A5E94"/>
    <w:rsid w:val="005110E9"/>
    <w:rsid w:val="00567940"/>
    <w:rsid w:val="005F7A57"/>
    <w:rsid w:val="00612B21"/>
    <w:rsid w:val="006131E7"/>
    <w:rsid w:val="0061377A"/>
    <w:rsid w:val="00615B05"/>
    <w:rsid w:val="00681CD0"/>
    <w:rsid w:val="006C46A1"/>
    <w:rsid w:val="006D5860"/>
    <w:rsid w:val="006F5F5E"/>
    <w:rsid w:val="0076318D"/>
    <w:rsid w:val="00764BA1"/>
    <w:rsid w:val="007726EF"/>
    <w:rsid w:val="007A417A"/>
    <w:rsid w:val="007C0B84"/>
    <w:rsid w:val="007D2FF7"/>
    <w:rsid w:val="007F3D05"/>
    <w:rsid w:val="007F6318"/>
    <w:rsid w:val="00863B9E"/>
    <w:rsid w:val="0090290D"/>
    <w:rsid w:val="00910517"/>
    <w:rsid w:val="009154B8"/>
    <w:rsid w:val="009B3FD7"/>
    <w:rsid w:val="009C6D7E"/>
    <w:rsid w:val="009F5851"/>
    <w:rsid w:val="00A14A4B"/>
    <w:rsid w:val="00A91AC5"/>
    <w:rsid w:val="00AD448D"/>
    <w:rsid w:val="00AF2197"/>
    <w:rsid w:val="00B737CD"/>
    <w:rsid w:val="00B82947"/>
    <w:rsid w:val="00B839BD"/>
    <w:rsid w:val="00B909C5"/>
    <w:rsid w:val="00BC1586"/>
    <w:rsid w:val="00BD5DA7"/>
    <w:rsid w:val="00C25008"/>
    <w:rsid w:val="00C31F9A"/>
    <w:rsid w:val="00C64067"/>
    <w:rsid w:val="00C64242"/>
    <w:rsid w:val="00CA1589"/>
    <w:rsid w:val="00CA7CB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D33AE"/>
    <w:rsid w:val="00F04505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uiPriority w:val="99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  <w:uiPriority w:val="99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太政办2019</Template>
  <TotalTime>4</TotalTime>
  <Pages>2</Pages>
  <Words>94</Words>
  <Characters>537</Characters>
  <Application>Microsoft Office Word</Application>
  <DocSecurity>0</DocSecurity>
  <Lines>4</Lines>
  <Paragraphs>1</Paragraphs>
  <ScaleCrop>false</ScaleCrop>
  <Company>wyk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2</cp:revision>
  <cp:lastPrinted>2019-03-14T05:08:00Z</cp:lastPrinted>
  <dcterms:created xsi:type="dcterms:W3CDTF">2019-03-14T05:05:00Z</dcterms:created>
  <dcterms:modified xsi:type="dcterms:W3CDTF">2019-03-14T05:09:00Z</dcterms:modified>
</cp:coreProperties>
</file>