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E23D79">
        <w:rPr>
          <w:rFonts w:ascii="Times New Roman" w:eastAsia="仿宋_GB2312" w:hint="eastAsia"/>
          <w:noProof/>
        </w:rPr>
        <w:t>2</w:t>
      </w:r>
      <w:r w:rsidR="00985CA7">
        <w:rPr>
          <w:rFonts w:ascii="Times New Roman" w:eastAsia="仿宋_GB2312" w:hint="eastAsia"/>
          <w:noProof/>
        </w:rPr>
        <w:t>1</w:t>
      </w:r>
      <w:r>
        <w:rPr>
          <w:rFonts w:ascii="Times New Roman" w:eastAsia="仿宋_GB2312" w:hint="eastAsia"/>
          <w:noProof/>
        </w:rPr>
        <w:t>号</w:t>
      </w:r>
    </w:p>
    <w:p w:rsidR="00104CBC" w:rsidRDefault="00104CBC" w:rsidP="00122C9F">
      <w:pPr>
        <w:pStyle w:val="a6"/>
        <w:snapToGrid w:val="0"/>
        <w:spacing w:after="640"/>
        <w:ind w:left="-40"/>
        <w:jc w:val="both"/>
      </w:pPr>
    </w:p>
    <w:p w:rsidR="006131E7" w:rsidRDefault="00D60ADB" w:rsidP="00122C9F">
      <w:pPr>
        <w:pStyle w:val="a6"/>
        <w:snapToGrid w:val="0"/>
        <w:spacing w:after="640"/>
        <w:ind w:left="-40"/>
        <w:jc w:val="both"/>
      </w:pPr>
      <w:r w:rsidRPr="00D60ADB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985CA7">
        <w:rPr>
          <w:rFonts w:ascii="方正大标宋简体" w:eastAsia="方正大标宋简体" w:hint="eastAsia"/>
        </w:rPr>
        <w:t>李传斌</w:t>
      </w:r>
      <w:r w:rsidR="00A300E9">
        <w:rPr>
          <w:rFonts w:ascii="方正大标宋简体" w:eastAsia="方正大标宋简体" w:hint="eastAsia"/>
        </w:rPr>
        <w:t>等</w:t>
      </w:r>
      <w:r w:rsidR="00985CA7">
        <w:rPr>
          <w:rFonts w:ascii="方正大标宋简体" w:eastAsia="方正大标宋简体" w:hint="eastAsia"/>
        </w:rPr>
        <w:t>3</w:t>
      </w:r>
      <w:r w:rsidR="0058090C">
        <w:rPr>
          <w:rFonts w:ascii="方正大标宋简体" w:eastAsia="方正大标宋简体" w:hint="eastAsia"/>
        </w:rPr>
        <w:t>名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985CA7">
        <w:rPr>
          <w:rFonts w:ascii="Times New Roman" w:eastAsia="仿宋_GB2312" w:hint="eastAsia"/>
        </w:rPr>
        <w:t>发展和改革委员会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03472C" w:rsidRPr="00070F2A" w:rsidRDefault="0003472C" w:rsidP="0003472C">
      <w:pPr>
        <w:spacing w:line="700" w:lineRule="exact"/>
        <w:rPr>
          <w:rFonts w:ascii="宋体" w:eastAsia="仿宋_GB2312" w:hAnsi="宋体" w:hint="eastAsia"/>
          <w:szCs w:val="32"/>
        </w:rPr>
      </w:pPr>
      <w:r w:rsidRPr="00070F2A">
        <w:rPr>
          <w:rFonts w:ascii="宋体" w:eastAsia="仿宋_GB2312" w:hAnsi="宋体" w:hint="eastAsia"/>
          <w:szCs w:val="32"/>
        </w:rPr>
        <w:t>李传斌同志任市发展和改革委员会主任科员；</w:t>
      </w:r>
    </w:p>
    <w:p w:rsidR="0003472C" w:rsidRPr="00070F2A" w:rsidRDefault="0003472C" w:rsidP="0003472C">
      <w:pPr>
        <w:spacing w:line="700" w:lineRule="exact"/>
        <w:rPr>
          <w:rFonts w:ascii="宋体" w:eastAsia="仿宋_GB2312" w:hAnsi="宋体" w:hint="eastAsia"/>
          <w:szCs w:val="32"/>
        </w:rPr>
      </w:pPr>
      <w:r w:rsidRPr="00070F2A">
        <w:rPr>
          <w:rFonts w:ascii="宋体" w:eastAsia="仿宋_GB2312" w:hAnsi="宋体" w:hint="eastAsia"/>
          <w:szCs w:val="32"/>
        </w:rPr>
        <w:t>徐仲良、翁建良同志任市发展和改革委员会副主任科员</w:t>
      </w:r>
      <w:r>
        <w:rPr>
          <w:rFonts w:ascii="宋体" w:eastAsia="仿宋_GB2312" w:hAnsi="宋体" w:hint="eastAsia"/>
          <w:szCs w:val="32"/>
        </w:rPr>
        <w:t>。</w:t>
      </w:r>
    </w:p>
    <w:p w:rsidR="00104CBC" w:rsidRPr="0003472C" w:rsidRDefault="00104CB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24" w:rsidRDefault="002E2C24">
      <w:r>
        <w:separator/>
      </w:r>
    </w:p>
  </w:endnote>
  <w:endnote w:type="continuationSeparator" w:id="1">
    <w:p w:rsidR="002E2C24" w:rsidRDefault="002E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24" w:rsidRDefault="002E2C24">
      <w:r>
        <w:separator/>
      </w:r>
    </w:p>
  </w:footnote>
  <w:footnote w:type="continuationSeparator" w:id="1">
    <w:p w:rsidR="002E2C24" w:rsidRDefault="002E2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3472C"/>
    <w:rsid w:val="00081671"/>
    <w:rsid w:val="000A7B32"/>
    <w:rsid w:val="000D3AA4"/>
    <w:rsid w:val="001021A3"/>
    <w:rsid w:val="00102DF7"/>
    <w:rsid w:val="00104CBC"/>
    <w:rsid w:val="00112728"/>
    <w:rsid w:val="00122C9F"/>
    <w:rsid w:val="002A3977"/>
    <w:rsid w:val="002E2C24"/>
    <w:rsid w:val="003023FC"/>
    <w:rsid w:val="003304E1"/>
    <w:rsid w:val="0035754C"/>
    <w:rsid w:val="00365C1A"/>
    <w:rsid w:val="00390DAF"/>
    <w:rsid w:val="003B42DC"/>
    <w:rsid w:val="00423CBB"/>
    <w:rsid w:val="00443EAB"/>
    <w:rsid w:val="00447723"/>
    <w:rsid w:val="004631A1"/>
    <w:rsid w:val="00463453"/>
    <w:rsid w:val="00491ED9"/>
    <w:rsid w:val="00492276"/>
    <w:rsid w:val="004A5E94"/>
    <w:rsid w:val="004E4E4A"/>
    <w:rsid w:val="00506B71"/>
    <w:rsid w:val="005110E9"/>
    <w:rsid w:val="00563F26"/>
    <w:rsid w:val="0058090C"/>
    <w:rsid w:val="005B2DEB"/>
    <w:rsid w:val="005C0EA5"/>
    <w:rsid w:val="005C45EC"/>
    <w:rsid w:val="005D4F62"/>
    <w:rsid w:val="005D58E0"/>
    <w:rsid w:val="005E1156"/>
    <w:rsid w:val="006131E7"/>
    <w:rsid w:val="00615B05"/>
    <w:rsid w:val="006663F1"/>
    <w:rsid w:val="00681CD0"/>
    <w:rsid w:val="00692939"/>
    <w:rsid w:val="006C39C5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85CA7"/>
    <w:rsid w:val="00996A14"/>
    <w:rsid w:val="009C1E29"/>
    <w:rsid w:val="009C6D7E"/>
    <w:rsid w:val="009D2441"/>
    <w:rsid w:val="009D295B"/>
    <w:rsid w:val="009D40E0"/>
    <w:rsid w:val="009D4655"/>
    <w:rsid w:val="009F4A0A"/>
    <w:rsid w:val="009F5851"/>
    <w:rsid w:val="00A046F9"/>
    <w:rsid w:val="00A300E9"/>
    <w:rsid w:val="00A3142B"/>
    <w:rsid w:val="00A66852"/>
    <w:rsid w:val="00A91AC5"/>
    <w:rsid w:val="00AE6D3D"/>
    <w:rsid w:val="00B737CD"/>
    <w:rsid w:val="00B82947"/>
    <w:rsid w:val="00B83117"/>
    <w:rsid w:val="00B839BD"/>
    <w:rsid w:val="00B909C5"/>
    <w:rsid w:val="00BC1586"/>
    <w:rsid w:val="00C232C7"/>
    <w:rsid w:val="00C30F6D"/>
    <w:rsid w:val="00C410D3"/>
    <w:rsid w:val="00C64067"/>
    <w:rsid w:val="00C64242"/>
    <w:rsid w:val="00CF0DBE"/>
    <w:rsid w:val="00D144E1"/>
    <w:rsid w:val="00D35EE3"/>
    <w:rsid w:val="00D53A91"/>
    <w:rsid w:val="00D60ADB"/>
    <w:rsid w:val="00D62535"/>
    <w:rsid w:val="00D707F0"/>
    <w:rsid w:val="00DB52DE"/>
    <w:rsid w:val="00DC4E10"/>
    <w:rsid w:val="00DE64A9"/>
    <w:rsid w:val="00DE6BB2"/>
    <w:rsid w:val="00DF7192"/>
    <w:rsid w:val="00E206FC"/>
    <w:rsid w:val="00E23D79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wyk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4</cp:revision>
  <cp:lastPrinted>2019-03-19T08:44:00Z</cp:lastPrinted>
  <dcterms:created xsi:type="dcterms:W3CDTF">2019-03-19T08:44:00Z</dcterms:created>
  <dcterms:modified xsi:type="dcterms:W3CDTF">2019-03-19T08:44:00Z</dcterms:modified>
</cp:coreProperties>
</file>