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附件：</w:t>
      </w:r>
    </w:p>
    <w:p>
      <w:pPr>
        <w:spacing w:line="600" w:lineRule="exact"/>
        <w:jc w:val="center"/>
        <w:rPr>
          <w:rFonts w:hint="eastAsia" w:ascii="仿宋_GB2312" w:hAnsi="Times New Roman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sz w:val="32"/>
          <w:szCs w:val="32"/>
        </w:rPr>
        <w:t>报名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回执</w:t>
      </w:r>
    </w:p>
    <w:bookmarkEnd w:id="0"/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单位名称：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00"/>
        <w:gridCol w:w="2125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0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12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303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69BB"/>
    <w:rsid w:val="202569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2018-04-16T05:11:00Z</dcterms:created>
  <dc:creator>NTKO</dc:creator>
  <cp:lastModifiedBy>NTKO</cp:lastModifiedBy>
  <dcterms:modified xsi:type="dcterms:W3CDTF">2018-04-16T05:14:47Z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